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9DD60" w14:textId="53CA90C7" w:rsidR="00A64D28" w:rsidRPr="005B55E1" w:rsidRDefault="00A64D28" w:rsidP="00A64D28">
      <w:pPr>
        <w:shd w:val="clear" w:color="auto" w:fill="000000"/>
        <w:ind w:left="724"/>
        <w:jc w:val="center"/>
        <w:rPr>
          <w:rFonts w:ascii="Verdana" w:hAnsi="Verdana"/>
          <w:b/>
          <w:sz w:val="28"/>
          <w:szCs w:val="28"/>
          <w:lang w:val="hr-HR"/>
        </w:rPr>
      </w:pPr>
      <w:bookmarkStart w:id="0" w:name="_GoBack"/>
      <w:bookmarkEnd w:id="0"/>
      <w:r w:rsidRPr="005B55E1">
        <w:rPr>
          <w:rFonts w:ascii="Verdana" w:hAnsi="Verdana"/>
          <w:b/>
          <w:sz w:val="28"/>
          <w:szCs w:val="28"/>
          <w:lang w:val="hr-HR"/>
        </w:rPr>
        <w:t>VREDNOVANJE IZVJEŠĆA</w:t>
      </w:r>
    </w:p>
    <w:p w14:paraId="07F9DD61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</w:p>
    <w:p w14:paraId="07F9DD62" w14:textId="10DB4FF5" w:rsidR="00A64D28" w:rsidRPr="005B55E1" w:rsidRDefault="00A64D28" w:rsidP="00A64D28">
      <w:pPr>
        <w:ind w:left="1080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 xml:space="preserve">Voditelj projekta: </w:t>
      </w:r>
    </w:p>
    <w:p w14:paraId="07F9DD63" w14:textId="48972AD1" w:rsidR="00A64D28" w:rsidRPr="005B55E1" w:rsidRDefault="00A64D28" w:rsidP="00A64D28">
      <w:pPr>
        <w:ind w:left="1080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 xml:space="preserve">Ustanova ugovaratelj/matična ustanova: </w:t>
      </w:r>
    </w:p>
    <w:p w14:paraId="07F9DD64" w14:textId="6A527255" w:rsidR="00A64D28" w:rsidRPr="005B55E1" w:rsidRDefault="00A64D28" w:rsidP="00A64D28">
      <w:pPr>
        <w:ind w:left="1080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 xml:space="preserve">Naziv projekta: </w:t>
      </w:r>
    </w:p>
    <w:p w14:paraId="07F9DD65" w14:textId="77F921FC" w:rsidR="00FF52A7" w:rsidRPr="005B55E1" w:rsidRDefault="00A64D28" w:rsidP="00A64D28">
      <w:pPr>
        <w:ind w:left="1080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 xml:space="preserve">Program i natječajni rok: </w:t>
      </w:r>
    </w:p>
    <w:p w14:paraId="07F9DD66" w14:textId="2B99AB19" w:rsidR="00A64D28" w:rsidRPr="005B55E1" w:rsidRDefault="00A64D28" w:rsidP="00A64D28">
      <w:pPr>
        <w:ind w:left="1080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 xml:space="preserve">Trajanje projekta (u mjesecima): </w:t>
      </w:r>
    </w:p>
    <w:p w14:paraId="07F9DD67" w14:textId="0AE0E5BF" w:rsidR="00A64D28" w:rsidRPr="005B55E1" w:rsidRDefault="00A64D28" w:rsidP="00A64D28">
      <w:pPr>
        <w:ind w:left="1080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 xml:space="preserve">Izvještajno razdoblje: 1-12 </w:t>
      </w:r>
      <w:sdt>
        <w:sdtPr>
          <w:rPr>
            <w:rFonts w:ascii="Verdana" w:hAnsi="Verdana"/>
            <w:sz w:val="20"/>
            <w:szCs w:val="20"/>
            <w:lang w:val="hr-HR"/>
          </w:rPr>
          <w:id w:val="89463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329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Pr="005B55E1">
        <w:rPr>
          <w:rFonts w:ascii="Verdana" w:hAnsi="Verdana"/>
          <w:sz w:val="20"/>
          <w:szCs w:val="20"/>
          <w:lang w:val="hr-HR"/>
        </w:rPr>
        <w:t xml:space="preserve">  13-24 </w:t>
      </w:r>
      <w:sdt>
        <w:sdtPr>
          <w:rPr>
            <w:rFonts w:ascii="Verdana" w:hAnsi="Verdana"/>
            <w:sz w:val="20"/>
            <w:szCs w:val="20"/>
            <w:lang w:val="hr-HR"/>
          </w:rPr>
          <w:id w:val="-62408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A97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Pr="005B55E1">
        <w:rPr>
          <w:rFonts w:ascii="Verdana" w:hAnsi="Verdana"/>
          <w:sz w:val="20"/>
          <w:szCs w:val="20"/>
          <w:lang w:val="hr-HR"/>
        </w:rPr>
        <w:t xml:space="preserve">  25-36</w:t>
      </w:r>
      <w:sdt>
        <w:sdtPr>
          <w:rPr>
            <w:rFonts w:ascii="Verdana" w:hAnsi="Verdana"/>
            <w:sz w:val="20"/>
            <w:szCs w:val="20"/>
            <w:lang w:val="hr-HR"/>
          </w:rPr>
          <w:id w:val="88113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A97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Pr="005B55E1">
        <w:rPr>
          <w:rFonts w:ascii="Verdana" w:hAnsi="Verdana"/>
          <w:sz w:val="20"/>
          <w:szCs w:val="20"/>
          <w:lang w:val="hr-HR"/>
        </w:rPr>
        <w:t xml:space="preserve">  </w:t>
      </w:r>
    </w:p>
    <w:p w14:paraId="07F9DD68" w14:textId="26A2D8F7" w:rsidR="00A64D28" w:rsidRPr="005B55E1" w:rsidRDefault="00A64D28" w:rsidP="00A64D28">
      <w:pPr>
        <w:ind w:left="1080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 xml:space="preserve">Datum:  </w:t>
      </w:r>
    </w:p>
    <w:p w14:paraId="07F9DD69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</w:p>
    <w:p w14:paraId="07F9DD6A" w14:textId="4733598B" w:rsidR="00A64D28" w:rsidRPr="005B55E1" w:rsidRDefault="00986936" w:rsidP="00A64D28">
      <w:pPr>
        <w:jc w:val="center"/>
        <w:rPr>
          <w:rFonts w:ascii="Verdana" w:hAnsi="Verdana"/>
          <w:b/>
          <w:sz w:val="20"/>
          <w:szCs w:val="20"/>
          <w:lang w:val="hr-HR"/>
        </w:rPr>
      </w:pPr>
      <w:r>
        <w:rPr>
          <w:rFonts w:ascii="Verdana" w:hAnsi="Verdana"/>
          <w:b/>
          <w:sz w:val="20"/>
          <w:szCs w:val="20"/>
          <w:lang w:val="hr-HR"/>
        </w:rPr>
        <w:t xml:space="preserve">Obrazac za vrednovanje </w:t>
      </w:r>
      <w:r w:rsidR="00A64D28" w:rsidRPr="005B55E1">
        <w:rPr>
          <w:rFonts w:ascii="Verdana" w:hAnsi="Verdana"/>
          <w:b/>
          <w:sz w:val="20"/>
          <w:szCs w:val="20"/>
          <w:lang w:val="hr-HR"/>
        </w:rPr>
        <w:t>izvješća</w:t>
      </w:r>
    </w:p>
    <w:p w14:paraId="07F9DD6B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</w:p>
    <w:p w14:paraId="07F9DD6C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 xml:space="preserve">Molimo popunite sva pitanja i predviđena mjesta za komentare u sljedećoj cjelini: </w:t>
      </w:r>
    </w:p>
    <w:p w14:paraId="07F9DD6D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205"/>
        <w:gridCol w:w="968"/>
        <w:gridCol w:w="1336"/>
        <w:gridCol w:w="889"/>
      </w:tblGrid>
      <w:tr w:rsidR="00A64D28" w:rsidRPr="005B55E1" w14:paraId="07F9DD73" w14:textId="77777777" w:rsidTr="00C7584A">
        <w:tc>
          <w:tcPr>
            <w:tcW w:w="674" w:type="dxa"/>
            <w:shd w:val="clear" w:color="auto" w:fill="000000"/>
          </w:tcPr>
          <w:p w14:paraId="07F9DD6E" w14:textId="77777777" w:rsidR="00A64D28" w:rsidRPr="005B55E1" w:rsidRDefault="00A64D28" w:rsidP="001F45E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5378" w:type="dxa"/>
            <w:shd w:val="clear" w:color="auto" w:fill="000000"/>
          </w:tcPr>
          <w:p w14:paraId="07F9DD6F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CILJEVI I RADNI PLAN PROJEKTA</w:t>
            </w:r>
          </w:p>
        </w:tc>
        <w:tc>
          <w:tcPr>
            <w:tcW w:w="991" w:type="dxa"/>
            <w:shd w:val="clear" w:color="auto" w:fill="000000"/>
          </w:tcPr>
          <w:p w14:paraId="07F9DD70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Da</w:t>
            </w:r>
          </w:p>
        </w:tc>
        <w:tc>
          <w:tcPr>
            <w:tcW w:w="1336" w:type="dxa"/>
            <w:shd w:val="clear" w:color="auto" w:fill="000000"/>
          </w:tcPr>
          <w:p w14:paraId="07F9DD71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Djelomično </w:t>
            </w:r>
          </w:p>
        </w:tc>
        <w:tc>
          <w:tcPr>
            <w:tcW w:w="909" w:type="dxa"/>
            <w:shd w:val="clear" w:color="auto" w:fill="000000"/>
          </w:tcPr>
          <w:p w14:paraId="07F9DD72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Ne</w:t>
            </w:r>
          </w:p>
        </w:tc>
      </w:tr>
      <w:tr w:rsidR="00A64D28" w:rsidRPr="005B55E1" w14:paraId="07F9DD7F" w14:textId="77777777" w:rsidTr="00C7584A">
        <w:tc>
          <w:tcPr>
            <w:tcW w:w="674" w:type="dxa"/>
            <w:shd w:val="clear" w:color="auto" w:fill="auto"/>
          </w:tcPr>
          <w:p w14:paraId="07F9DD7A" w14:textId="511A2866" w:rsidR="00A64D28" w:rsidRPr="005B55E1" w:rsidRDefault="006C687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1a</w:t>
            </w:r>
          </w:p>
        </w:tc>
        <w:tc>
          <w:tcPr>
            <w:tcW w:w="5378" w:type="dxa"/>
            <w:shd w:val="clear" w:color="auto" w:fill="auto"/>
          </w:tcPr>
          <w:p w14:paraId="07F9DD7B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Rezultati: Jesu li postignuti planirani rezultati za promatrano razdoblje?</w:t>
            </w:r>
          </w:p>
        </w:tc>
        <w:tc>
          <w:tcPr>
            <w:tcW w:w="991" w:type="dxa"/>
            <w:shd w:val="clear" w:color="auto" w:fill="auto"/>
          </w:tcPr>
          <w:p w14:paraId="07F9DD7C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7F9DD7D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07F9DD7E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A64D28" w:rsidRPr="005B55E1" w14:paraId="07F9DD85" w14:textId="77777777" w:rsidTr="00C7584A">
        <w:tc>
          <w:tcPr>
            <w:tcW w:w="674" w:type="dxa"/>
            <w:shd w:val="clear" w:color="auto" w:fill="auto"/>
          </w:tcPr>
          <w:p w14:paraId="07F9DD80" w14:textId="7EA7F335" w:rsidR="00A64D28" w:rsidRPr="005B55E1" w:rsidRDefault="006C687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1b</w:t>
            </w:r>
          </w:p>
        </w:tc>
        <w:tc>
          <w:tcPr>
            <w:tcW w:w="5378" w:type="dxa"/>
            <w:shd w:val="clear" w:color="auto" w:fill="auto"/>
          </w:tcPr>
          <w:p w14:paraId="07F9DD81" w14:textId="6969B7D6" w:rsidR="00365247" w:rsidRPr="005B55E1" w:rsidRDefault="00A64D28" w:rsidP="0036524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Postoje li odstupanja u provedb</w:t>
            </w:r>
            <w:r w:rsidR="00365247"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i radnog plana </w:t>
            </w: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 projekta?</w:t>
            </w:r>
          </w:p>
        </w:tc>
        <w:tc>
          <w:tcPr>
            <w:tcW w:w="991" w:type="dxa"/>
            <w:shd w:val="clear" w:color="auto" w:fill="auto"/>
          </w:tcPr>
          <w:p w14:paraId="07F9DD82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7F9DD83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07F9DD84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365247" w:rsidRPr="005B55E1" w14:paraId="2801AF30" w14:textId="77777777" w:rsidTr="00C7584A">
        <w:tc>
          <w:tcPr>
            <w:tcW w:w="674" w:type="dxa"/>
            <w:shd w:val="clear" w:color="auto" w:fill="auto"/>
          </w:tcPr>
          <w:p w14:paraId="7D0DF91C" w14:textId="27F895F7" w:rsidR="00365247" w:rsidRPr="005B55E1" w:rsidRDefault="006C687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1c</w:t>
            </w:r>
          </w:p>
        </w:tc>
        <w:tc>
          <w:tcPr>
            <w:tcW w:w="5378" w:type="dxa"/>
            <w:shd w:val="clear" w:color="auto" w:fill="auto"/>
          </w:tcPr>
          <w:p w14:paraId="1C1AA248" w14:textId="75BF208B" w:rsidR="00365247" w:rsidRPr="005B55E1" w:rsidRDefault="00365247" w:rsidP="0036524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Ako postoje odstupanja u provedbi radnog plana  jesu li takva odstupanja opravdana?</w:t>
            </w:r>
          </w:p>
        </w:tc>
        <w:tc>
          <w:tcPr>
            <w:tcW w:w="991" w:type="dxa"/>
            <w:shd w:val="clear" w:color="auto" w:fill="auto"/>
          </w:tcPr>
          <w:p w14:paraId="44D0686A" w14:textId="77777777" w:rsidR="00365247" w:rsidRPr="005B55E1" w:rsidRDefault="0036524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A42968F" w14:textId="77777777" w:rsidR="00365247" w:rsidRPr="005B55E1" w:rsidRDefault="0036524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37969C94" w14:textId="77777777" w:rsidR="00365247" w:rsidRPr="005B55E1" w:rsidRDefault="0036524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A64D28" w:rsidRPr="005B55E1" w14:paraId="07F9DD89" w14:textId="77777777" w:rsidTr="00C7584A">
        <w:tc>
          <w:tcPr>
            <w:tcW w:w="674" w:type="dxa"/>
            <w:shd w:val="clear" w:color="auto" w:fill="auto"/>
          </w:tcPr>
          <w:p w14:paraId="07F9DD86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8614" w:type="dxa"/>
            <w:gridSpan w:val="4"/>
            <w:shd w:val="clear" w:color="auto" w:fill="auto"/>
          </w:tcPr>
          <w:p w14:paraId="07F9DD87" w14:textId="77777777" w:rsidR="00A64D28" w:rsidRPr="005B55E1" w:rsidRDefault="00A64D28" w:rsidP="001F45EE">
            <w:pPr>
              <w:rPr>
                <w:rFonts w:ascii="Verdana" w:hAnsi="Verdana"/>
                <w:i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i/>
                <w:sz w:val="20"/>
                <w:szCs w:val="20"/>
                <w:lang w:val="hr-HR"/>
              </w:rPr>
              <w:t>Komentari</w:t>
            </w:r>
          </w:p>
          <w:p w14:paraId="07F9DD88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A64D28" w:rsidRPr="005B55E1" w14:paraId="07F9DD8F" w14:textId="77777777" w:rsidTr="00C7584A">
        <w:tc>
          <w:tcPr>
            <w:tcW w:w="674" w:type="dxa"/>
            <w:shd w:val="clear" w:color="auto" w:fill="000000"/>
          </w:tcPr>
          <w:p w14:paraId="07F9DD8A" w14:textId="12651FE5" w:rsidR="00A64D28" w:rsidRPr="00C7584A" w:rsidRDefault="00A64D28" w:rsidP="00C7584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5378" w:type="dxa"/>
            <w:shd w:val="clear" w:color="auto" w:fill="000000"/>
          </w:tcPr>
          <w:p w14:paraId="07F9DD8B" w14:textId="13F5E106" w:rsidR="00A64D28" w:rsidRPr="005B55E1" w:rsidRDefault="0036524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PROVEDBA</w:t>
            </w:r>
            <w:r w:rsidR="006C6877"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="00A64D28"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PROJEKTA </w:t>
            </w:r>
          </w:p>
        </w:tc>
        <w:tc>
          <w:tcPr>
            <w:tcW w:w="991" w:type="dxa"/>
            <w:shd w:val="clear" w:color="auto" w:fill="000000"/>
          </w:tcPr>
          <w:p w14:paraId="07F9DD8C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Da</w:t>
            </w:r>
          </w:p>
        </w:tc>
        <w:tc>
          <w:tcPr>
            <w:tcW w:w="1336" w:type="dxa"/>
            <w:shd w:val="clear" w:color="auto" w:fill="000000"/>
          </w:tcPr>
          <w:p w14:paraId="07F9DD8D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Djelomično </w:t>
            </w:r>
          </w:p>
        </w:tc>
        <w:tc>
          <w:tcPr>
            <w:tcW w:w="909" w:type="dxa"/>
            <w:shd w:val="clear" w:color="auto" w:fill="000000"/>
          </w:tcPr>
          <w:p w14:paraId="07F9DD8E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Ne</w:t>
            </w:r>
          </w:p>
        </w:tc>
      </w:tr>
      <w:tr w:rsidR="00A64D28" w:rsidRPr="005B55E1" w14:paraId="07F9DD9F" w14:textId="77777777" w:rsidTr="00C7584A">
        <w:tc>
          <w:tcPr>
            <w:tcW w:w="674" w:type="dxa"/>
            <w:shd w:val="clear" w:color="auto" w:fill="auto"/>
          </w:tcPr>
          <w:p w14:paraId="07F9DD9A" w14:textId="0C089B6D" w:rsidR="00A64D28" w:rsidRPr="005B55E1" w:rsidRDefault="00365247" w:rsidP="0036524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2a</w:t>
            </w:r>
          </w:p>
        </w:tc>
        <w:tc>
          <w:tcPr>
            <w:tcW w:w="5378" w:type="dxa"/>
            <w:shd w:val="clear" w:color="auto" w:fill="auto"/>
          </w:tcPr>
          <w:p w14:paraId="07F9DD9B" w14:textId="02FCD46B" w:rsidR="00A64D28" w:rsidRPr="005B55E1" w:rsidRDefault="006C6877" w:rsidP="006C687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Jesu li </w:t>
            </w:r>
            <w:r w:rsidR="00365247" w:rsidRPr="005B55E1">
              <w:rPr>
                <w:rFonts w:ascii="Verdana" w:hAnsi="Verdana"/>
                <w:sz w:val="20"/>
                <w:szCs w:val="20"/>
                <w:lang w:val="hr-HR"/>
              </w:rPr>
              <w:t>usavršavanja članova istraživačke grupe  te</w:t>
            </w:r>
            <w:r w:rsidR="00A64D28"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="00365247"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diseminacija </w:t>
            </w:r>
            <w:r w:rsidR="00A64D28"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i </w:t>
            </w:r>
            <w:r w:rsidR="00365247"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suradnja </w:t>
            </w: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provedena sukladno radnom planu projekta</w:t>
            </w:r>
            <w:r w:rsidR="00A64D28" w:rsidRPr="005B55E1">
              <w:rPr>
                <w:rFonts w:ascii="Verdana" w:hAnsi="Verdana"/>
                <w:sz w:val="20"/>
                <w:szCs w:val="20"/>
                <w:lang w:val="hr-HR"/>
              </w:rPr>
              <w:t>?</w:t>
            </w:r>
          </w:p>
        </w:tc>
        <w:tc>
          <w:tcPr>
            <w:tcW w:w="991" w:type="dxa"/>
            <w:shd w:val="clear" w:color="auto" w:fill="auto"/>
          </w:tcPr>
          <w:p w14:paraId="07F9DD9C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7F9DD9D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07F9DD9E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365247" w:rsidRPr="005B55E1" w14:paraId="2FC8A3C0" w14:textId="77777777" w:rsidTr="00C7584A">
        <w:tc>
          <w:tcPr>
            <w:tcW w:w="674" w:type="dxa"/>
            <w:shd w:val="clear" w:color="auto" w:fill="auto"/>
          </w:tcPr>
          <w:p w14:paraId="3AD8F013" w14:textId="3F3EBC11" w:rsidR="00365247" w:rsidRPr="005B55E1" w:rsidDel="00365247" w:rsidRDefault="00365247" w:rsidP="0036524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2b </w:t>
            </w:r>
          </w:p>
        </w:tc>
        <w:tc>
          <w:tcPr>
            <w:tcW w:w="5378" w:type="dxa"/>
            <w:shd w:val="clear" w:color="auto" w:fill="auto"/>
          </w:tcPr>
          <w:p w14:paraId="2F7ECC30" w14:textId="6A3C4E97" w:rsidR="00365247" w:rsidRPr="005B55E1" w:rsidRDefault="00365247" w:rsidP="006C687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Jesu li rezultati projekta objavljeni </w:t>
            </w:r>
            <w:r w:rsidR="006C6877" w:rsidRPr="005B55E1">
              <w:rPr>
                <w:rFonts w:ascii="Verdana" w:hAnsi="Verdana"/>
                <w:sz w:val="20"/>
                <w:szCs w:val="20"/>
                <w:lang w:val="hr-HR"/>
              </w:rPr>
              <w:t>sukladno radnom planu projekta</w:t>
            </w: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?  </w:t>
            </w:r>
          </w:p>
        </w:tc>
        <w:tc>
          <w:tcPr>
            <w:tcW w:w="991" w:type="dxa"/>
            <w:shd w:val="clear" w:color="auto" w:fill="auto"/>
          </w:tcPr>
          <w:p w14:paraId="2E6C2BA0" w14:textId="77777777" w:rsidR="00365247" w:rsidRPr="005B55E1" w:rsidRDefault="0036524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6D258F8" w14:textId="77777777" w:rsidR="00365247" w:rsidRPr="005B55E1" w:rsidRDefault="0036524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4EABCC47" w14:textId="77777777" w:rsidR="00365247" w:rsidRPr="005B55E1" w:rsidRDefault="00365247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A64D28" w:rsidRPr="005B55E1" w14:paraId="07F9DDA6" w14:textId="77777777" w:rsidTr="00C7584A">
        <w:tc>
          <w:tcPr>
            <w:tcW w:w="674" w:type="dxa"/>
            <w:shd w:val="clear" w:color="auto" w:fill="auto"/>
          </w:tcPr>
          <w:p w14:paraId="07F9DDA0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5378" w:type="dxa"/>
            <w:shd w:val="clear" w:color="auto" w:fill="auto"/>
          </w:tcPr>
          <w:p w14:paraId="07F9DDA1" w14:textId="77777777" w:rsidR="00A64D28" w:rsidRPr="005B55E1" w:rsidRDefault="00A64D28" w:rsidP="001F45EE">
            <w:pPr>
              <w:rPr>
                <w:rFonts w:ascii="Verdana" w:hAnsi="Verdana"/>
                <w:i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i/>
                <w:sz w:val="20"/>
                <w:szCs w:val="20"/>
                <w:lang w:val="hr-HR"/>
              </w:rPr>
              <w:t>Komentari</w:t>
            </w:r>
          </w:p>
          <w:p w14:paraId="07F9DDA2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991" w:type="dxa"/>
            <w:shd w:val="clear" w:color="auto" w:fill="auto"/>
          </w:tcPr>
          <w:p w14:paraId="07F9DDA3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shd w:val="clear" w:color="auto" w:fill="auto"/>
          </w:tcPr>
          <w:p w14:paraId="07F9DDA4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shd w:val="clear" w:color="auto" w:fill="auto"/>
          </w:tcPr>
          <w:p w14:paraId="07F9DDA5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131163" w:rsidRPr="005B55E1" w14:paraId="18FC65D4" w14:textId="77777777" w:rsidTr="001311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60A5A5" w14:textId="5F2FE910" w:rsidR="00131163" w:rsidRPr="00131163" w:rsidRDefault="00131163" w:rsidP="0013116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BF70DA" w14:textId="5CD45216" w:rsidR="00131163" w:rsidRPr="002D4F7B" w:rsidRDefault="00131163" w:rsidP="00AB3A9D">
            <w:pPr>
              <w:rPr>
                <w:rFonts w:ascii="Verdana" w:hAnsi="Verdana"/>
                <w:i/>
                <w:color w:val="FF0000"/>
                <w:sz w:val="20"/>
                <w:szCs w:val="20"/>
                <w:lang w:val="hr-HR"/>
              </w:rPr>
            </w:pPr>
            <w:r w:rsidRPr="00DA746B">
              <w:rPr>
                <w:rFonts w:ascii="Verdana" w:hAnsi="Verdana"/>
                <w:i/>
                <w:color w:val="FFFFFF" w:themeColor="background1"/>
                <w:sz w:val="20"/>
                <w:szCs w:val="20"/>
                <w:lang w:val="hr-HR"/>
              </w:rPr>
              <w:t>SURADNJA NA PROJEKTU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5920BB" w14:textId="77777777" w:rsidR="00131163" w:rsidRPr="005B55E1" w:rsidRDefault="00131163" w:rsidP="00AB3A9D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496EFE" w14:textId="77777777" w:rsidR="00131163" w:rsidRPr="005B55E1" w:rsidRDefault="00131163" w:rsidP="00AB3A9D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Djelomično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33BD92" w14:textId="77777777" w:rsidR="00131163" w:rsidRPr="005B55E1" w:rsidRDefault="00131163" w:rsidP="00AB3A9D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Ne</w:t>
            </w:r>
          </w:p>
        </w:tc>
      </w:tr>
      <w:tr w:rsidR="00131163" w:rsidRPr="005B55E1" w14:paraId="5DA01D3C" w14:textId="77777777" w:rsidTr="001311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3D0D" w14:textId="28088191" w:rsidR="00131163" w:rsidRPr="005B55E1" w:rsidRDefault="00131163" w:rsidP="00AB3A9D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3</w:t>
            </w: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D6B0" w14:textId="7D6C1465" w:rsidR="00131163" w:rsidRPr="00DA746B" w:rsidRDefault="00F05ED8" w:rsidP="00131163">
            <w:pPr>
              <w:jc w:val="both"/>
              <w:rPr>
                <w:rFonts w:ascii="Verdana" w:hAnsi="Verdana"/>
                <w:i/>
                <w:sz w:val="20"/>
                <w:szCs w:val="20"/>
                <w:lang w:val="hr-HR"/>
              </w:rPr>
            </w:pPr>
            <w:r w:rsidRPr="00F05ED8">
              <w:rPr>
                <w:rFonts w:ascii="Verdana" w:hAnsi="Verdana"/>
                <w:i/>
                <w:sz w:val="20"/>
                <w:szCs w:val="20"/>
                <w:lang w:val="hr-HR"/>
              </w:rPr>
              <w:t>Je li partnerska ustanova u odgovarajućoj mjeri uključena i pridonosi napretku projekta? (razmjena osoblja, dostupnost infrastrukture, financijska potpora, edukacija...)?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1C44" w14:textId="77777777" w:rsidR="00131163" w:rsidRPr="005B55E1" w:rsidRDefault="00131163" w:rsidP="00AB3A9D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3FFC" w14:textId="77777777" w:rsidR="00131163" w:rsidRPr="005B55E1" w:rsidRDefault="00131163" w:rsidP="00AB3A9D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73E0" w14:textId="77777777" w:rsidR="00131163" w:rsidRPr="005B55E1" w:rsidRDefault="00131163" w:rsidP="00AB3A9D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131163" w:rsidRPr="005B55E1" w14:paraId="0AFF0A2C" w14:textId="77777777" w:rsidTr="001311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2273" w14:textId="77777777" w:rsidR="00131163" w:rsidRPr="005B55E1" w:rsidRDefault="00131163" w:rsidP="00AB3A9D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699F" w14:textId="77777777" w:rsidR="00131163" w:rsidRPr="00DA746B" w:rsidRDefault="00131163" w:rsidP="00AB3A9D">
            <w:pPr>
              <w:rPr>
                <w:rFonts w:ascii="Verdana" w:hAnsi="Verdana"/>
                <w:i/>
                <w:sz w:val="20"/>
                <w:szCs w:val="20"/>
                <w:lang w:val="hr-HR"/>
              </w:rPr>
            </w:pPr>
            <w:r w:rsidRPr="00DA746B">
              <w:rPr>
                <w:rFonts w:ascii="Verdana" w:hAnsi="Verdana"/>
                <w:i/>
                <w:sz w:val="20"/>
                <w:szCs w:val="20"/>
                <w:lang w:val="hr-HR"/>
              </w:rPr>
              <w:t>Komentari</w:t>
            </w:r>
          </w:p>
          <w:p w14:paraId="5B5CDC6A" w14:textId="77777777" w:rsidR="00131163" w:rsidRPr="00DA746B" w:rsidRDefault="00131163" w:rsidP="00AB3A9D">
            <w:pPr>
              <w:rPr>
                <w:rFonts w:ascii="Verdana" w:hAnsi="Verdana"/>
                <w:i/>
                <w:sz w:val="20"/>
                <w:szCs w:val="20"/>
                <w:lang w:val="hr-H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BED4" w14:textId="77777777" w:rsidR="00131163" w:rsidRPr="005B55E1" w:rsidRDefault="00131163" w:rsidP="00AB3A9D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8935" w14:textId="77777777" w:rsidR="00131163" w:rsidRPr="005B55E1" w:rsidRDefault="00131163" w:rsidP="00AB3A9D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86F3" w14:textId="77777777" w:rsidR="00131163" w:rsidRPr="005B55E1" w:rsidRDefault="00131163" w:rsidP="00AB3A9D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</w:tbl>
    <w:p w14:paraId="1A7F2721" w14:textId="77777777" w:rsidR="00C7584A" w:rsidRDefault="00C7584A" w:rsidP="00C7584A">
      <w:pPr>
        <w:shd w:val="clear" w:color="auto" w:fill="FFFFFF"/>
        <w:tabs>
          <w:tab w:val="left" w:pos="543"/>
        </w:tabs>
        <w:rPr>
          <w:rFonts w:ascii="Verdana" w:hAnsi="Verdana"/>
          <w:b/>
          <w:sz w:val="20"/>
          <w:szCs w:val="20"/>
          <w:lang w:val="hr-HR"/>
        </w:rPr>
      </w:pPr>
    </w:p>
    <w:p w14:paraId="1B0CD0B1" w14:textId="77777777" w:rsidR="00C7584A" w:rsidRDefault="00C7584A" w:rsidP="00C7584A">
      <w:pPr>
        <w:shd w:val="clear" w:color="auto" w:fill="FFFFFF"/>
        <w:tabs>
          <w:tab w:val="left" w:pos="543"/>
        </w:tabs>
        <w:rPr>
          <w:rFonts w:ascii="Verdana" w:hAnsi="Verdana"/>
          <w:b/>
          <w:sz w:val="20"/>
          <w:szCs w:val="20"/>
          <w:lang w:val="hr-HR"/>
        </w:rPr>
      </w:pPr>
    </w:p>
    <w:p w14:paraId="55AED683" w14:textId="77777777" w:rsidR="00C7584A" w:rsidRDefault="00C7584A" w:rsidP="00C7584A">
      <w:pPr>
        <w:shd w:val="clear" w:color="auto" w:fill="FFFFFF"/>
        <w:tabs>
          <w:tab w:val="left" w:pos="543"/>
        </w:tabs>
        <w:rPr>
          <w:rFonts w:ascii="Verdana" w:hAnsi="Verdana"/>
          <w:b/>
          <w:sz w:val="20"/>
          <w:szCs w:val="20"/>
          <w:lang w:val="hr-HR"/>
        </w:rPr>
      </w:pPr>
    </w:p>
    <w:p w14:paraId="4FDCD262" w14:textId="23155AC1" w:rsidR="00C7584A" w:rsidRPr="00F271A0" w:rsidRDefault="00F271A0" w:rsidP="00131163">
      <w:pPr>
        <w:pStyle w:val="ListParagraph"/>
        <w:numPr>
          <w:ilvl w:val="0"/>
          <w:numId w:val="1"/>
        </w:numPr>
        <w:shd w:val="clear" w:color="auto" w:fill="000000" w:themeFill="text1"/>
        <w:tabs>
          <w:tab w:val="left" w:pos="543"/>
        </w:tabs>
        <w:jc w:val="both"/>
        <w:rPr>
          <w:rFonts w:ascii="Verdana" w:hAnsi="Verdana"/>
          <w:sz w:val="20"/>
          <w:szCs w:val="20"/>
          <w:lang w:val="hr-HR"/>
        </w:rPr>
      </w:pPr>
      <w:r w:rsidRPr="00F271A0">
        <w:rPr>
          <w:rFonts w:ascii="Verdana" w:hAnsi="Verdana"/>
          <w:sz w:val="20"/>
          <w:szCs w:val="20"/>
          <w:lang w:val="hr-HR"/>
        </w:rPr>
        <w:t xml:space="preserve">Komentari, posebno istaknite  znanstvena/tehnička postignuća projekta, njegov učinak i doprinos trenutnom stanju u istraživanom području </w:t>
      </w:r>
      <w:r w:rsidR="00C7584A" w:rsidRPr="00F271A0">
        <w:rPr>
          <w:rFonts w:ascii="Verdana" w:hAnsi="Verdana"/>
          <w:sz w:val="20"/>
          <w:szCs w:val="20"/>
          <w:lang w:val="hr-HR"/>
        </w:rPr>
        <w:t xml:space="preserve">(od drugog izvještajnog razdoblja): </w:t>
      </w:r>
    </w:p>
    <w:p w14:paraId="657FDE14" w14:textId="77777777" w:rsidR="00C7584A" w:rsidRPr="00C7584A" w:rsidRDefault="00C7584A" w:rsidP="00C7584A">
      <w:pPr>
        <w:shd w:val="clear" w:color="auto" w:fill="FFFFFF"/>
        <w:tabs>
          <w:tab w:val="left" w:pos="543"/>
        </w:tabs>
        <w:rPr>
          <w:rFonts w:ascii="Verdana" w:hAnsi="Verdana"/>
          <w:b/>
          <w:i/>
          <w:sz w:val="20"/>
          <w:szCs w:val="20"/>
          <w:lang w:val="hr-HR"/>
        </w:rPr>
      </w:pPr>
    </w:p>
    <w:tbl>
      <w:tblPr>
        <w:tblW w:w="919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2"/>
      </w:tblGrid>
      <w:tr w:rsidR="00C7584A" w:rsidRPr="00C7584A" w14:paraId="07A9BA13" w14:textId="77777777" w:rsidTr="00F271A0">
        <w:trPr>
          <w:cantSplit/>
          <w:trHeight w:val="547"/>
        </w:trPr>
        <w:tc>
          <w:tcPr>
            <w:tcW w:w="9192" w:type="dxa"/>
          </w:tcPr>
          <w:p w14:paraId="7577955B" w14:textId="77777777" w:rsidR="00C7584A" w:rsidRPr="00C7584A" w:rsidRDefault="00C7584A" w:rsidP="00C7584A">
            <w:pPr>
              <w:shd w:val="clear" w:color="auto" w:fill="FFFFFF"/>
              <w:tabs>
                <w:tab w:val="left" w:pos="543"/>
              </w:tabs>
              <w:rPr>
                <w:rFonts w:ascii="Verdana" w:hAnsi="Verdana"/>
                <w:b/>
                <w:i/>
                <w:sz w:val="20"/>
                <w:szCs w:val="20"/>
                <w:lang w:val="hr-HR"/>
              </w:rPr>
            </w:pPr>
            <w:r w:rsidRPr="00C7584A">
              <w:rPr>
                <w:rFonts w:ascii="Verdana" w:hAnsi="Verdana"/>
                <w:b/>
                <w:i/>
                <w:sz w:val="20"/>
                <w:szCs w:val="20"/>
                <w:lang w:val="hr-HR"/>
              </w:rPr>
              <w:t>Komentari</w:t>
            </w:r>
          </w:p>
        </w:tc>
      </w:tr>
    </w:tbl>
    <w:p w14:paraId="0BCA7559" w14:textId="77777777" w:rsidR="00C7584A" w:rsidRDefault="00C7584A" w:rsidP="00C7584A">
      <w:pPr>
        <w:shd w:val="clear" w:color="auto" w:fill="FFFFFF"/>
        <w:tabs>
          <w:tab w:val="left" w:pos="543"/>
        </w:tabs>
        <w:rPr>
          <w:rFonts w:ascii="Verdana" w:hAnsi="Verdana"/>
          <w:b/>
          <w:sz w:val="20"/>
          <w:szCs w:val="20"/>
          <w:lang w:val="hr-HR"/>
        </w:rPr>
      </w:pPr>
    </w:p>
    <w:p w14:paraId="5E1A78A8" w14:textId="21E93CB3" w:rsidR="006C6877" w:rsidRPr="00C7584A" w:rsidRDefault="006C6877" w:rsidP="00C7584A">
      <w:pPr>
        <w:shd w:val="clear" w:color="auto" w:fill="000000" w:themeFill="text1"/>
        <w:tabs>
          <w:tab w:val="left" w:pos="543"/>
        </w:tabs>
        <w:rPr>
          <w:rFonts w:ascii="Verdana" w:hAnsi="Verdana"/>
          <w:b/>
          <w:sz w:val="20"/>
          <w:szCs w:val="20"/>
          <w:lang w:val="hr-HR"/>
        </w:rPr>
      </w:pPr>
      <w:r w:rsidRPr="005B55E1">
        <w:rPr>
          <w:rFonts w:ascii="Verdana" w:hAnsi="Verdana"/>
          <w:sz w:val="20"/>
          <w:lang w:val="hr-HR"/>
        </w:rPr>
        <w:t xml:space="preserve">Završna ocjena:  </w:t>
      </w:r>
    </w:p>
    <w:p w14:paraId="38939C53" w14:textId="77777777" w:rsidR="006C6877" w:rsidRPr="005B55E1" w:rsidRDefault="006C6877" w:rsidP="006C6877">
      <w:pPr>
        <w:pStyle w:val="BSCoreText"/>
        <w:ind w:right="-2137"/>
        <w:rPr>
          <w:rFonts w:ascii="Verdana" w:hAnsi="Verdana"/>
          <w:sz w:val="20"/>
          <w:lang w:val="hr-HR"/>
        </w:rPr>
      </w:pPr>
    </w:p>
    <w:p w14:paraId="11E0E715" w14:textId="65521706" w:rsidR="006C6877" w:rsidRPr="005B55E1" w:rsidRDefault="00DB4976" w:rsidP="006C6877">
      <w:pPr>
        <w:pStyle w:val="BSCoreText"/>
        <w:ind w:left="360" w:right="31"/>
        <w:jc w:val="both"/>
        <w:rPr>
          <w:rFonts w:ascii="Verdana" w:hAnsi="Verdana"/>
          <w:sz w:val="20"/>
          <w:lang w:val="hr-HR"/>
        </w:rPr>
      </w:pPr>
      <w:sdt>
        <w:sdtPr>
          <w:rPr>
            <w:rFonts w:ascii="Verdana" w:hAnsi="Verdana"/>
            <w:sz w:val="20"/>
            <w:lang w:val="hr-HR"/>
          </w:rPr>
          <w:id w:val="147510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877" w:rsidRPr="005B55E1">
            <w:rPr>
              <w:rFonts w:ascii="MS Gothic" w:eastAsia="MS Gothic" w:hAnsi="MS Gothic" w:cs="MS Gothic" w:hint="eastAsia"/>
              <w:sz w:val="20"/>
              <w:lang w:val="hr-HR"/>
            </w:rPr>
            <w:t>☐</w:t>
          </w:r>
        </w:sdtContent>
      </w:sdt>
      <w:r w:rsidR="006C6877" w:rsidRPr="005B55E1">
        <w:rPr>
          <w:rFonts w:ascii="Verdana" w:hAnsi="Verdana"/>
          <w:sz w:val="20"/>
          <w:lang w:val="hr-HR"/>
        </w:rPr>
        <w:t xml:space="preserve"> A - Odličan napredak (projekt je u potpunosti ispunio svoje ciljeve za zadano razdoblje ili je premašio očekivanja, nastaviti s financiranjem projekta).  </w:t>
      </w:r>
    </w:p>
    <w:p w14:paraId="7C0DDCAE" w14:textId="77777777" w:rsidR="006C6877" w:rsidRPr="005B55E1" w:rsidRDefault="006C6877" w:rsidP="006C6877">
      <w:pPr>
        <w:tabs>
          <w:tab w:val="left" w:pos="0"/>
          <w:tab w:val="left" w:pos="9360"/>
        </w:tabs>
        <w:ind w:right="-331"/>
        <w:jc w:val="both"/>
        <w:rPr>
          <w:rFonts w:ascii="Verdana" w:hAnsi="Verdana"/>
          <w:sz w:val="20"/>
          <w:szCs w:val="20"/>
          <w:lang w:val="hr-HR"/>
        </w:rPr>
      </w:pPr>
    </w:p>
    <w:p w14:paraId="3AD7E710" w14:textId="0BE62135" w:rsidR="006C6877" w:rsidRPr="005B55E1" w:rsidRDefault="00DB4976" w:rsidP="006C6877">
      <w:pPr>
        <w:pStyle w:val="BSCoreText"/>
        <w:ind w:left="360" w:right="31"/>
        <w:jc w:val="both"/>
        <w:rPr>
          <w:rFonts w:ascii="Verdana" w:hAnsi="Verdana"/>
          <w:sz w:val="20"/>
          <w:lang w:val="hr-HR"/>
        </w:rPr>
      </w:pPr>
      <w:sdt>
        <w:sdtPr>
          <w:rPr>
            <w:rFonts w:ascii="Verdana" w:hAnsi="Verdana"/>
            <w:sz w:val="20"/>
            <w:lang w:val="hr-HR"/>
          </w:rPr>
          <w:id w:val="-55947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877" w:rsidRPr="005B55E1">
            <w:rPr>
              <w:rFonts w:ascii="MS Gothic" w:eastAsia="MS Gothic" w:hAnsi="MS Gothic" w:cs="MS Gothic" w:hint="eastAsia"/>
              <w:sz w:val="20"/>
              <w:lang w:val="hr-HR"/>
            </w:rPr>
            <w:t>☐</w:t>
          </w:r>
        </w:sdtContent>
      </w:sdt>
      <w:r w:rsidR="006C6877" w:rsidRPr="005B55E1">
        <w:rPr>
          <w:rFonts w:ascii="Verdana" w:hAnsi="Verdana"/>
          <w:sz w:val="20"/>
          <w:lang w:val="hr-HR"/>
        </w:rPr>
        <w:t xml:space="preserve"> B - Dobar napredak (projekt je ostvario većinu ciljeva za zadano razdoblje, nastaviti s financiranjem projekta).</w:t>
      </w:r>
    </w:p>
    <w:p w14:paraId="07C8215D" w14:textId="77777777" w:rsidR="006C6877" w:rsidRPr="005B55E1" w:rsidRDefault="006C6877" w:rsidP="006C6877">
      <w:pPr>
        <w:pStyle w:val="BSCoreText"/>
        <w:ind w:left="360" w:right="31"/>
        <w:jc w:val="both"/>
        <w:rPr>
          <w:rFonts w:ascii="Verdana" w:hAnsi="Verdana"/>
          <w:sz w:val="20"/>
          <w:lang w:val="hr-HR"/>
        </w:rPr>
      </w:pPr>
    </w:p>
    <w:p w14:paraId="23B4AA61" w14:textId="4C569973" w:rsidR="006C6877" w:rsidRPr="005B55E1" w:rsidRDefault="00DB4976" w:rsidP="006C6877">
      <w:pPr>
        <w:pStyle w:val="BSCoreText"/>
        <w:ind w:left="360" w:right="31"/>
        <w:jc w:val="both"/>
        <w:rPr>
          <w:rFonts w:ascii="Verdana" w:hAnsi="Verdana"/>
          <w:sz w:val="20"/>
          <w:lang w:val="hr-HR"/>
        </w:rPr>
      </w:pPr>
      <w:sdt>
        <w:sdtPr>
          <w:rPr>
            <w:rFonts w:ascii="Verdana" w:hAnsi="Verdana"/>
            <w:sz w:val="20"/>
            <w:lang w:val="hr-HR"/>
          </w:rPr>
          <w:id w:val="85037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877" w:rsidRPr="005B55E1">
            <w:rPr>
              <w:rFonts w:ascii="MS Gothic" w:eastAsia="MS Gothic" w:hAnsi="MS Gothic" w:cs="MS Gothic" w:hint="eastAsia"/>
              <w:sz w:val="20"/>
              <w:lang w:val="hr-HR"/>
            </w:rPr>
            <w:t>☐</w:t>
          </w:r>
        </w:sdtContent>
      </w:sdt>
      <w:r w:rsidR="006C6877" w:rsidRPr="005B55E1">
        <w:rPr>
          <w:rFonts w:ascii="Verdana" w:hAnsi="Verdana"/>
          <w:sz w:val="20"/>
          <w:lang w:val="hr-HR"/>
        </w:rPr>
        <w:t xml:space="preserve"> C - Prihvatljivi napredak (projekt je ostvario neke od svojih ciljeva, no postoje i relevantna odstupanja u provedbi koja se odražavaju i na planirane aktivnosti, nastaviti s financiranjem projekta uz preporučene izmjene).</w:t>
      </w:r>
    </w:p>
    <w:p w14:paraId="64F90A8D" w14:textId="77777777" w:rsidR="006C6877" w:rsidRPr="005B55E1" w:rsidRDefault="006C6877" w:rsidP="006C6877">
      <w:pPr>
        <w:tabs>
          <w:tab w:val="left" w:pos="0"/>
          <w:tab w:val="left" w:pos="9360"/>
        </w:tabs>
        <w:ind w:right="-331"/>
        <w:jc w:val="both"/>
        <w:rPr>
          <w:rFonts w:ascii="Verdana" w:hAnsi="Verdana"/>
          <w:sz w:val="20"/>
          <w:szCs w:val="20"/>
          <w:lang w:val="hr-HR"/>
        </w:rPr>
      </w:pPr>
    </w:p>
    <w:p w14:paraId="1E600049" w14:textId="40AF98B3" w:rsidR="006C6877" w:rsidRPr="005B55E1" w:rsidRDefault="00DB4976" w:rsidP="00C7584A">
      <w:pPr>
        <w:pStyle w:val="BSCoreText"/>
        <w:ind w:left="360" w:right="31"/>
        <w:jc w:val="both"/>
        <w:rPr>
          <w:rFonts w:ascii="Verdana" w:hAnsi="Verdana"/>
          <w:sz w:val="20"/>
          <w:lang w:val="hr-HR"/>
        </w:rPr>
      </w:pPr>
      <w:sdt>
        <w:sdtPr>
          <w:rPr>
            <w:rFonts w:ascii="Verdana" w:hAnsi="Verdana"/>
            <w:sz w:val="20"/>
            <w:lang w:val="hr-HR"/>
          </w:rPr>
          <w:id w:val="167052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877" w:rsidRPr="005B55E1">
            <w:rPr>
              <w:rFonts w:ascii="MS Gothic" w:eastAsia="MS Gothic" w:hAnsi="MS Gothic" w:cs="MS Gothic" w:hint="eastAsia"/>
              <w:sz w:val="20"/>
              <w:lang w:val="hr-HR"/>
            </w:rPr>
            <w:t>☐</w:t>
          </w:r>
        </w:sdtContent>
      </w:sdt>
      <w:r w:rsidR="006C6877" w:rsidRPr="005B55E1">
        <w:rPr>
          <w:rFonts w:ascii="Verdana" w:hAnsi="Verdana"/>
          <w:sz w:val="20"/>
          <w:lang w:val="hr-HR"/>
        </w:rPr>
        <w:t xml:space="preserve"> D - Nezadovoljavajući napredak (projekt nije uspio ostvariti ključne ciljeve u zadanom razdoblju i/ili se uopće ne provodi prema planu i ne predlaže se nastavak financiranja projekta).</w:t>
      </w:r>
    </w:p>
    <w:p w14:paraId="63F7AD36" w14:textId="605505B9" w:rsidR="006C6877" w:rsidRPr="005B55E1" w:rsidDel="00D73196" w:rsidRDefault="006C6877" w:rsidP="006C6877">
      <w:pPr>
        <w:shd w:val="clear" w:color="auto" w:fill="000000"/>
        <w:ind w:left="362" w:right="31" w:hanging="362"/>
        <w:jc w:val="both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>Obrazloženje ocjene i preporuke za nastavak projekta</w:t>
      </w:r>
      <w:r w:rsidR="00F271A0">
        <w:rPr>
          <w:rFonts w:ascii="Verdana" w:hAnsi="Verdana"/>
          <w:sz w:val="20"/>
          <w:szCs w:val="20"/>
          <w:lang w:val="hr-HR"/>
        </w:rPr>
        <w:t xml:space="preserve"> </w:t>
      </w:r>
      <w:r w:rsidRPr="005B55E1" w:rsidDel="00D73196">
        <w:rPr>
          <w:rFonts w:ascii="Verdana" w:hAnsi="Verdana"/>
          <w:sz w:val="20"/>
          <w:szCs w:val="20"/>
          <w:lang w:val="hr-HR"/>
        </w:rPr>
        <w:t>(npr. o općim izmjenama, korektivnim mjerama na razini radnog plana, preusmjeravanje ciljeva kako bi se optimizirao učinak ili držao korak s trenutnim stanjem u istraživanom području, poput boljeg korištenja resursa, usmjeravanja istraživanja…)</w:t>
      </w:r>
    </w:p>
    <w:p w14:paraId="2FBCCF67" w14:textId="77777777" w:rsidR="006C6877" w:rsidRPr="005B55E1" w:rsidDel="00D73196" w:rsidRDefault="006C6877" w:rsidP="006C6877">
      <w:pPr>
        <w:jc w:val="both"/>
        <w:rPr>
          <w:rFonts w:ascii="Verdana" w:hAnsi="Verdana"/>
          <w:sz w:val="20"/>
          <w:szCs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6877" w:rsidRPr="005B55E1" w14:paraId="5674EA8D" w14:textId="77777777" w:rsidTr="006C6877">
        <w:tc>
          <w:tcPr>
            <w:tcW w:w="9288" w:type="dxa"/>
          </w:tcPr>
          <w:p w14:paraId="35E521B7" w14:textId="77777777" w:rsidR="006C6877" w:rsidRDefault="006C6877" w:rsidP="0045771F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324B4C9D" w14:textId="77777777" w:rsidR="00C7584A" w:rsidRDefault="00C7584A" w:rsidP="0045771F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5750EBDA" w14:textId="77777777" w:rsidR="00C7584A" w:rsidRPr="005B55E1" w:rsidRDefault="00C7584A" w:rsidP="0045771F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</w:tbl>
    <w:p w14:paraId="07F9DDE5" w14:textId="77777777" w:rsidR="00A64D28" w:rsidRPr="005B55E1" w:rsidRDefault="00A64D28" w:rsidP="0045771F">
      <w:pPr>
        <w:rPr>
          <w:rFonts w:ascii="Verdana" w:hAnsi="Verdana"/>
          <w:sz w:val="20"/>
          <w:szCs w:val="20"/>
          <w:lang w:val="hr-HR"/>
        </w:rPr>
      </w:pPr>
    </w:p>
    <w:tbl>
      <w:tblPr>
        <w:tblpPr w:leftFromText="180" w:rightFromText="180" w:vertAnchor="text" w:horzAnchor="margin" w:tblpXSpec="right" w:tblpY="65"/>
        <w:tblW w:w="9247" w:type="dxa"/>
        <w:tblLook w:val="04A0" w:firstRow="1" w:lastRow="0" w:firstColumn="1" w:lastColumn="0" w:noHBand="0" w:noVBand="1"/>
      </w:tblPr>
      <w:tblGrid>
        <w:gridCol w:w="9247"/>
      </w:tblGrid>
      <w:tr w:rsidR="00C7584A" w:rsidRPr="005B55E1" w14:paraId="4CB8125D" w14:textId="77777777" w:rsidTr="00C7584A">
        <w:trPr>
          <w:trHeight w:val="403"/>
        </w:trPr>
        <w:tc>
          <w:tcPr>
            <w:tcW w:w="9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2C3A1EB0" w14:textId="77777777" w:rsidR="00C7584A" w:rsidRPr="00F271A0" w:rsidRDefault="00C7584A" w:rsidP="001F776A">
            <w:pPr>
              <w:rPr>
                <w:rFonts w:ascii="Verdana" w:hAnsi="Verdana"/>
                <w:bCs/>
                <w:sz w:val="20"/>
                <w:szCs w:val="20"/>
                <w:lang w:val="hr-HR"/>
              </w:rPr>
            </w:pPr>
            <w:r w:rsidRPr="00F271A0">
              <w:rPr>
                <w:rFonts w:ascii="Verdana" w:hAnsi="Verdana"/>
                <w:bCs/>
                <w:sz w:val="20"/>
                <w:szCs w:val="20"/>
                <w:lang w:val="hr-HR"/>
              </w:rPr>
              <w:t>Preporuke za naredno razdoblje od 6 mjeseci (ocjena C):</w:t>
            </w:r>
          </w:p>
        </w:tc>
      </w:tr>
      <w:tr w:rsidR="00C7584A" w:rsidRPr="005B55E1" w14:paraId="38C6E0EC" w14:textId="77777777" w:rsidTr="00C7584A">
        <w:trPr>
          <w:trHeight w:val="615"/>
        </w:trPr>
        <w:tc>
          <w:tcPr>
            <w:tcW w:w="9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5E1D" w14:textId="77777777" w:rsidR="00C7584A" w:rsidRPr="005B55E1" w:rsidRDefault="00C7584A" w:rsidP="001F776A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14:paraId="7F1860B0" w14:textId="77777777" w:rsidR="00C7584A" w:rsidRPr="005B55E1" w:rsidRDefault="00C7584A" w:rsidP="001F776A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1.</w:t>
            </w:r>
          </w:p>
          <w:p w14:paraId="65423E31" w14:textId="77777777" w:rsidR="00C7584A" w:rsidRPr="005B55E1" w:rsidRDefault="00C7584A" w:rsidP="001F776A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2.</w:t>
            </w:r>
          </w:p>
          <w:p w14:paraId="3958BA30" w14:textId="77777777" w:rsidR="00C7584A" w:rsidRPr="005B55E1" w:rsidRDefault="00C7584A" w:rsidP="001F776A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3.</w:t>
            </w:r>
          </w:p>
          <w:p w14:paraId="1BEB9BDB" w14:textId="77777777" w:rsidR="00C7584A" w:rsidRPr="005B55E1" w:rsidRDefault="00C7584A" w:rsidP="001F776A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... </w:t>
            </w:r>
          </w:p>
        </w:tc>
      </w:tr>
    </w:tbl>
    <w:p w14:paraId="4F1E3F13" w14:textId="77777777" w:rsidR="006C6877" w:rsidRPr="005B55E1" w:rsidRDefault="006C6877" w:rsidP="0045771F">
      <w:pPr>
        <w:rPr>
          <w:rFonts w:ascii="Verdana" w:hAnsi="Verdana"/>
          <w:b/>
          <w:sz w:val="20"/>
          <w:szCs w:val="20"/>
          <w:lang w:val="hr-HR"/>
        </w:rPr>
      </w:pPr>
    </w:p>
    <w:p w14:paraId="07F9DDE6" w14:textId="77777777" w:rsidR="00A64D28" w:rsidRPr="005B55E1" w:rsidRDefault="00A64D28" w:rsidP="00A64D28">
      <w:pPr>
        <w:jc w:val="center"/>
        <w:rPr>
          <w:rFonts w:ascii="Verdana" w:hAnsi="Verdana"/>
          <w:b/>
          <w:sz w:val="20"/>
          <w:szCs w:val="20"/>
          <w:lang w:val="hr-HR"/>
        </w:rPr>
      </w:pPr>
      <w:r w:rsidRPr="005B55E1">
        <w:rPr>
          <w:rFonts w:ascii="Verdana" w:hAnsi="Verdana"/>
          <w:b/>
          <w:sz w:val="20"/>
          <w:szCs w:val="20"/>
          <w:lang w:val="hr-HR"/>
        </w:rPr>
        <w:t>Dodatna pitanja</w:t>
      </w:r>
    </w:p>
    <w:p w14:paraId="07F9DDE7" w14:textId="77777777" w:rsidR="00A64D28" w:rsidRPr="005B55E1" w:rsidRDefault="00A64D28" w:rsidP="00A64D28">
      <w:pPr>
        <w:jc w:val="center"/>
        <w:rPr>
          <w:rFonts w:ascii="Verdana" w:hAnsi="Verdana"/>
          <w:b/>
          <w:sz w:val="20"/>
          <w:szCs w:val="20"/>
          <w:lang w:val="hr-HR"/>
        </w:rPr>
      </w:pPr>
    </w:p>
    <w:p w14:paraId="07F9DDE8" w14:textId="5B58D2AB" w:rsidR="00A64D28" w:rsidRPr="005B55E1" w:rsidRDefault="00A64D28" w:rsidP="00A64D28">
      <w:pPr>
        <w:jc w:val="both"/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>Hrvatska zaklada za znanost natj</w:t>
      </w:r>
      <w:r w:rsidR="00172696">
        <w:rPr>
          <w:rFonts w:ascii="Verdana" w:hAnsi="Verdana"/>
          <w:sz w:val="20"/>
          <w:szCs w:val="20"/>
          <w:lang w:val="hr-HR"/>
        </w:rPr>
        <w:t xml:space="preserve">ečajima Istraživački projekti, </w:t>
      </w:r>
      <w:r w:rsidRPr="005B55E1">
        <w:rPr>
          <w:rFonts w:ascii="Verdana" w:hAnsi="Verdana"/>
          <w:sz w:val="20"/>
          <w:szCs w:val="20"/>
          <w:lang w:val="hr-HR"/>
        </w:rPr>
        <w:t xml:space="preserve">Uspostavni istraživački </w:t>
      </w:r>
      <w:r w:rsidR="00172696" w:rsidRPr="005B55E1">
        <w:rPr>
          <w:rFonts w:ascii="Verdana" w:hAnsi="Verdana"/>
          <w:sz w:val="20"/>
          <w:szCs w:val="20"/>
          <w:lang w:val="hr-HR"/>
        </w:rPr>
        <w:t xml:space="preserve">projekti </w:t>
      </w:r>
      <w:r w:rsidR="00172696">
        <w:rPr>
          <w:rFonts w:ascii="Verdana" w:hAnsi="Verdana"/>
          <w:sz w:val="20"/>
          <w:szCs w:val="20"/>
          <w:lang w:val="hr-HR"/>
        </w:rPr>
        <w:t xml:space="preserve">i Partnerstvo u istraživanjima </w:t>
      </w:r>
      <w:r w:rsidRPr="005B55E1">
        <w:rPr>
          <w:rFonts w:ascii="Verdana" w:hAnsi="Verdana"/>
          <w:sz w:val="20"/>
          <w:szCs w:val="20"/>
          <w:lang w:val="hr-HR"/>
        </w:rPr>
        <w:t>financira temeljna i primijenjena istraživanja u svim znanstvenim područjima. Vrednovanjem njihove provedbe procjenjuje se provedba radnog plana i kvaliteta rada. Uz gore navedene kriterije projekti mogu imati i posebne naglaske te Vas molimo da ih ocijenite ovisno o njihovoj primjenjivosti za pojedini projekt.</w:t>
      </w:r>
    </w:p>
    <w:p w14:paraId="07F9DDE9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>Potrebno je odgovoriti samo na pitanja koja su primjenjiva na vrednovani projekt.</w:t>
      </w:r>
    </w:p>
    <w:p w14:paraId="07F9DDEA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418"/>
        <w:gridCol w:w="816"/>
      </w:tblGrid>
      <w:tr w:rsidR="00A64D28" w:rsidRPr="005B55E1" w14:paraId="07F9DDF0" w14:textId="77777777" w:rsidTr="001F45EE">
        <w:tc>
          <w:tcPr>
            <w:tcW w:w="675" w:type="dxa"/>
            <w:shd w:val="clear" w:color="auto" w:fill="000000"/>
          </w:tcPr>
          <w:p w14:paraId="07F9DDEB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5387" w:type="dxa"/>
            <w:shd w:val="clear" w:color="auto" w:fill="000000"/>
          </w:tcPr>
          <w:p w14:paraId="07F9DDEC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Učinak projekta</w:t>
            </w:r>
          </w:p>
        </w:tc>
        <w:tc>
          <w:tcPr>
            <w:tcW w:w="992" w:type="dxa"/>
            <w:shd w:val="clear" w:color="auto" w:fill="000000"/>
          </w:tcPr>
          <w:p w14:paraId="07F9DDED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Da</w:t>
            </w:r>
          </w:p>
        </w:tc>
        <w:tc>
          <w:tcPr>
            <w:tcW w:w="1418" w:type="dxa"/>
            <w:shd w:val="clear" w:color="auto" w:fill="000000"/>
          </w:tcPr>
          <w:p w14:paraId="07F9DDEE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Djelomično </w:t>
            </w:r>
          </w:p>
        </w:tc>
        <w:tc>
          <w:tcPr>
            <w:tcW w:w="816" w:type="dxa"/>
            <w:shd w:val="clear" w:color="auto" w:fill="000000"/>
          </w:tcPr>
          <w:p w14:paraId="07F9DDEF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Ne</w:t>
            </w:r>
          </w:p>
        </w:tc>
      </w:tr>
      <w:tr w:rsidR="00A64D28" w:rsidRPr="005B55E1" w14:paraId="07F9DDF6" w14:textId="77777777" w:rsidTr="001F45EE">
        <w:tc>
          <w:tcPr>
            <w:tcW w:w="675" w:type="dxa"/>
            <w:shd w:val="clear" w:color="auto" w:fill="auto"/>
          </w:tcPr>
          <w:p w14:paraId="07F9DDF1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D1</w:t>
            </w:r>
          </w:p>
        </w:tc>
        <w:tc>
          <w:tcPr>
            <w:tcW w:w="5387" w:type="dxa"/>
            <w:shd w:val="clear" w:color="auto" w:fill="auto"/>
          </w:tcPr>
          <w:p w14:paraId="07F9DDF2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 xml:space="preserve">Učinak: Postoje li podatci iz kojih je razvidno da je/će projekt imati značajan znanstveni, tehnički, komercijalni, društveni utjecaj ili utjecaj na okoliš? </w:t>
            </w:r>
          </w:p>
        </w:tc>
        <w:tc>
          <w:tcPr>
            <w:tcW w:w="992" w:type="dxa"/>
            <w:shd w:val="clear" w:color="auto" w:fill="auto"/>
          </w:tcPr>
          <w:p w14:paraId="07F9DDF3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7F9DDF4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816" w:type="dxa"/>
            <w:shd w:val="clear" w:color="auto" w:fill="auto"/>
          </w:tcPr>
          <w:p w14:paraId="07F9DDF5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A64D28" w:rsidRPr="005B55E1" w14:paraId="07F9DDFC" w14:textId="77777777" w:rsidTr="001F45EE">
        <w:tc>
          <w:tcPr>
            <w:tcW w:w="675" w:type="dxa"/>
            <w:shd w:val="clear" w:color="auto" w:fill="auto"/>
          </w:tcPr>
          <w:p w14:paraId="07F9DDF7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D2</w:t>
            </w:r>
          </w:p>
        </w:tc>
        <w:tc>
          <w:tcPr>
            <w:tcW w:w="5387" w:type="dxa"/>
            <w:shd w:val="clear" w:color="auto" w:fill="auto"/>
          </w:tcPr>
          <w:p w14:paraId="07F9DDF8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Je li uspostavljena uspješna nacionalna i/ili međunarodna suradnja?</w:t>
            </w:r>
          </w:p>
        </w:tc>
        <w:tc>
          <w:tcPr>
            <w:tcW w:w="992" w:type="dxa"/>
            <w:shd w:val="clear" w:color="auto" w:fill="auto"/>
          </w:tcPr>
          <w:p w14:paraId="07F9DDF9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7F9DDFA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816" w:type="dxa"/>
            <w:shd w:val="clear" w:color="auto" w:fill="auto"/>
          </w:tcPr>
          <w:p w14:paraId="07F9DDFB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A64D28" w:rsidRPr="005B55E1" w14:paraId="07F9DE02" w14:textId="77777777" w:rsidTr="001F45EE">
        <w:tc>
          <w:tcPr>
            <w:tcW w:w="675" w:type="dxa"/>
            <w:shd w:val="clear" w:color="auto" w:fill="auto"/>
          </w:tcPr>
          <w:p w14:paraId="07F9DDFD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D3</w:t>
            </w:r>
          </w:p>
        </w:tc>
        <w:tc>
          <w:tcPr>
            <w:tcW w:w="5387" w:type="dxa"/>
            <w:shd w:val="clear" w:color="auto" w:fill="auto"/>
          </w:tcPr>
          <w:p w14:paraId="07F9DDFE" w14:textId="77777777" w:rsidR="00A64D28" w:rsidRPr="005B55E1" w:rsidRDefault="00A64D28" w:rsidP="001F45EE">
            <w:pPr>
              <w:pStyle w:val="BSCoreText"/>
              <w:rPr>
                <w:rFonts w:ascii="Verdana" w:hAnsi="Verdana"/>
                <w:sz w:val="20"/>
                <w:lang w:val="hr-HR"/>
              </w:rPr>
            </w:pPr>
            <w:r w:rsidRPr="005B55E1">
              <w:rPr>
                <w:rFonts w:ascii="Verdana" w:hAnsi="Verdana"/>
                <w:sz w:val="20"/>
                <w:lang w:val="hr-HR"/>
              </w:rPr>
              <w:t xml:space="preserve">Je li se s drugim pitanjima (npr. etičkim, legislativnim, sigurnosnim i rodnim pitanjima; pitanja sufinanciranja i ostalih projekata voditelja) postupalo na odgovarajući način i postoje li o tome u izvješću potrebne informacije. </w:t>
            </w:r>
          </w:p>
        </w:tc>
        <w:tc>
          <w:tcPr>
            <w:tcW w:w="992" w:type="dxa"/>
            <w:shd w:val="clear" w:color="auto" w:fill="auto"/>
          </w:tcPr>
          <w:p w14:paraId="07F9DDFF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7F9DE00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816" w:type="dxa"/>
            <w:shd w:val="clear" w:color="auto" w:fill="auto"/>
          </w:tcPr>
          <w:p w14:paraId="07F9DE01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A64D28" w:rsidRPr="005B55E1" w14:paraId="07F9DE08" w14:textId="77777777" w:rsidTr="001F45EE">
        <w:tc>
          <w:tcPr>
            <w:tcW w:w="675" w:type="dxa"/>
            <w:shd w:val="clear" w:color="auto" w:fill="auto"/>
          </w:tcPr>
          <w:p w14:paraId="07F9DE03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sz w:val="20"/>
                <w:szCs w:val="20"/>
                <w:lang w:val="hr-HR"/>
              </w:rPr>
              <w:t>D4</w:t>
            </w:r>
          </w:p>
        </w:tc>
        <w:tc>
          <w:tcPr>
            <w:tcW w:w="5387" w:type="dxa"/>
            <w:shd w:val="clear" w:color="auto" w:fill="auto"/>
          </w:tcPr>
          <w:p w14:paraId="07F9DE04" w14:textId="77777777" w:rsidR="00A64D28" w:rsidRPr="005B55E1" w:rsidRDefault="00A64D28" w:rsidP="001F45EE">
            <w:pPr>
              <w:pStyle w:val="BSCoreText"/>
              <w:rPr>
                <w:rFonts w:ascii="Verdana" w:hAnsi="Verdana"/>
                <w:sz w:val="20"/>
                <w:lang w:val="hr-HR"/>
              </w:rPr>
            </w:pPr>
            <w:r w:rsidRPr="005B55E1">
              <w:rPr>
                <w:rFonts w:ascii="Verdana" w:hAnsi="Verdana"/>
                <w:sz w:val="20"/>
                <w:lang w:val="hr-HR"/>
              </w:rPr>
              <w:t>Odstupanja u provedbi projekta opravdana su i doprinose ostvarenju ciljeva projekta.</w:t>
            </w:r>
          </w:p>
        </w:tc>
        <w:tc>
          <w:tcPr>
            <w:tcW w:w="992" w:type="dxa"/>
            <w:shd w:val="clear" w:color="auto" w:fill="auto"/>
          </w:tcPr>
          <w:p w14:paraId="07F9DE05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14:paraId="07F9DE06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816" w:type="dxa"/>
            <w:shd w:val="clear" w:color="auto" w:fill="auto"/>
          </w:tcPr>
          <w:p w14:paraId="07F9DE07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A64D28" w:rsidRPr="005B55E1" w14:paraId="07F9DE0C" w14:textId="77777777" w:rsidTr="001F45EE">
        <w:tc>
          <w:tcPr>
            <w:tcW w:w="675" w:type="dxa"/>
            <w:shd w:val="clear" w:color="auto" w:fill="auto"/>
          </w:tcPr>
          <w:p w14:paraId="07F9DE09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8613" w:type="dxa"/>
            <w:gridSpan w:val="4"/>
            <w:shd w:val="clear" w:color="auto" w:fill="auto"/>
          </w:tcPr>
          <w:p w14:paraId="07F9DE0A" w14:textId="77777777" w:rsidR="00A64D28" w:rsidRPr="005B55E1" w:rsidRDefault="00A64D28" w:rsidP="001F45EE">
            <w:pPr>
              <w:rPr>
                <w:rFonts w:ascii="Verdana" w:hAnsi="Verdana"/>
                <w:i/>
                <w:sz w:val="20"/>
                <w:szCs w:val="20"/>
                <w:lang w:val="hr-HR"/>
              </w:rPr>
            </w:pPr>
            <w:r w:rsidRPr="005B55E1">
              <w:rPr>
                <w:rFonts w:ascii="Verdana" w:hAnsi="Verdana"/>
                <w:i/>
                <w:sz w:val="20"/>
                <w:szCs w:val="20"/>
                <w:lang w:val="hr-HR"/>
              </w:rPr>
              <w:t>Komentar</w:t>
            </w:r>
          </w:p>
          <w:p w14:paraId="07F9DE0B" w14:textId="77777777" w:rsidR="00A64D28" w:rsidRPr="005B55E1" w:rsidRDefault="00A64D28" w:rsidP="001F45E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</w:tbl>
    <w:p w14:paraId="07F9DE0D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</w:p>
    <w:p w14:paraId="07F9DE0E" w14:textId="77777777" w:rsidR="00A64D28" w:rsidRPr="005B55E1" w:rsidRDefault="00A64D28" w:rsidP="00A64D28">
      <w:pPr>
        <w:rPr>
          <w:rFonts w:ascii="Verdana" w:hAnsi="Verdana"/>
          <w:b/>
          <w:sz w:val="20"/>
          <w:szCs w:val="20"/>
          <w:lang w:val="hr-HR"/>
        </w:rPr>
      </w:pPr>
    </w:p>
    <w:p w14:paraId="56A1FFBB" w14:textId="77777777" w:rsidR="005B55E1" w:rsidRPr="005B55E1" w:rsidRDefault="005B55E1" w:rsidP="005B55E1">
      <w:pPr>
        <w:rPr>
          <w:rFonts w:ascii="Verdana" w:hAnsi="Verdana"/>
          <w:sz w:val="20"/>
          <w:szCs w:val="20"/>
          <w:lang w:val="hr-HR"/>
        </w:rPr>
      </w:pPr>
    </w:p>
    <w:p w14:paraId="1FDC81A7" w14:textId="24F41F86" w:rsidR="005B55E1" w:rsidRPr="00F271A0" w:rsidRDefault="005B5B58" w:rsidP="005B55E1">
      <w:pPr>
        <w:shd w:val="clear" w:color="auto" w:fill="000000"/>
        <w:tabs>
          <w:tab w:val="left" w:pos="543"/>
        </w:tabs>
        <w:rPr>
          <w:rFonts w:ascii="Verdana" w:hAnsi="Verdana"/>
          <w:sz w:val="20"/>
          <w:szCs w:val="20"/>
          <w:lang w:val="hr-HR"/>
        </w:rPr>
      </w:pPr>
      <w:r w:rsidRPr="00F271A0">
        <w:rPr>
          <w:rFonts w:ascii="Verdana" w:hAnsi="Verdana"/>
          <w:sz w:val="20"/>
          <w:szCs w:val="20"/>
          <w:lang w:val="hr-HR"/>
        </w:rPr>
        <w:t>Molimo označite sve što je primjenjivo za projekt:</w:t>
      </w:r>
    </w:p>
    <w:p w14:paraId="6966998A" w14:textId="77777777" w:rsidR="005B55E1" w:rsidRPr="005B55E1" w:rsidRDefault="005B55E1" w:rsidP="005B55E1">
      <w:pPr>
        <w:pStyle w:val="BSCoreText"/>
        <w:rPr>
          <w:rFonts w:ascii="Verdana" w:hAnsi="Verdana"/>
          <w:sz w:val="20"/>
          <w:lang w:val="hr-HR"/>
        </w:rPr>
      </w:pPr>
    </w:p>
    <w:p w14:paraId="201D33FA" w14:textId="77777777" w:rsidR="005B55E1" w:rsidRPr="005B55E1" w:rsidRDefault="00DB4976" w:rsidP="005B55E1">
      <w:pPr>
        <w:spacing w:after="120"/>
        <w:rPr>
          <w:rFonts w:ascii="Verdana" w:hAnsi="Verdana"/>
          <w:sz w:val="20"/>
          <w:szCs w:val="20"/>
          <w:lang w:val="hr-HR"/>
        </w:rPr>
      </w:pPr>
      <w:sdt>
        <w:sdtPr>
          <w:rPr>
            <w:rFonts w:ascii="Verdana" w:hAnsi="Verdana"/>
            <w:sz w:val="20"/>
            <w:szCs w:val="20"/>
            <w:lang w:val="hr-HR"/>
          </w:rPr>
          <w:id w:val="-133460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="005B55E1" w:rsidRPr="005B55E1">
        <w:rPr>
          <w:rFonts w:ascii="Verdana" w:hAnsi="Verdana"/>
          <w:sz w:val="20"/>
          <w:szCs w:val="20"/>
          <w:lang w:val="hr-HR"/>
        </w:rPr>
        <w:t xml:space="preserve"> Ističe se kao uspješan primjer </w:t>
      </w:r>
    </w:p>
    <w:p w14:paraId="1B5FC66E" w14:textId="77777777" w:rsidR="005B55E1" w:rsidRPr="005B55E1" w:rsidRDefault="00DB4976" w:rsidP="005B55E1">
      <w:pPr>
        <w:spacing w:after="120"/>
        <w:rPr>
          <w:rFonts w:ascii="Verdana" w:hAnsi="Verdana"/>
          <w:sz w:val="20"/>
          <w:szCs w:val="20"/>
          <w:lang w:val="hr-HR"/>
        </w:rPr>
      </w:pPr>
      <w:sdt>
        <w:sdtPr>
          <w:rPr>
            <w:rFonts w:ascii="Verdana" w:hAnsi="Verdana"/>
            <w:sz w:val="20"/>
            <w:szCs w:val="20"/>
            <w:lang w:val="hr-HR"/>
          </w:rPr>
          <w:id w:val="-153387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="005B55E1" w:rsidRPr="005B55E1">
        <w:rPr>
          <w:rFonts w:ascii="Verdana" w:hAnsi="Verdana"/>
          <w:sz w:val="20"/>
          <w:szCs w:val="20"/>
          <w:lang w:val="hr-HR"/>
        </w:rPr>
        <w:t xml:space="preserve"> Medijski zanimljiv projekt</w:t>
      </w:r>
    </w:p>
    <w:p w14:paraId="444C1DD0" w14:textId="77777777" w:rsidR="005B55E1" w:rsidRPr="005B55E1" w:rsidRDefault="00DB4976" w:rsidP="005B55E1">
      <w:pPr>
        <w:spacing w:after="120"/>
        <w:rPr>
          <w:rFonts w:ascii="Verdana" w:hAnsi="Verdana"/>
          <w:sz w:val="20"/>
          <w:szCs w:val="20"/>
          <w:lang w:val="hr-HR"/>
        </w:rPr>
      </w:pPr>
      <w:sdt>
        <w:sdtPr>
          <w:rPr>
            <w:rFonts w:ascii="Verdana" w:hAnsi="Verdana"/>
            <w:sz w:val="20"/>
            <w:szCs w:val="20"/>
            <w:lang w:val="hr-HR"/>
          </w:rPr>
          <w:id w:val="168508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="005B55E1" w:rsidRPr="005B55E1">
        <w:rPr>
          <w:rFonts w:ascii="Verdana" w:hAnsi="Verdana"/>
          <w:sz w:val="20"/>
          <w:szCs w:val="20"/>
          <w:lang w:val="hr-HR"/>
        </w:rPr>
        <w:t xml:space="preserve"> Projekt je značajan i inovativan u području istraživanja i razvoja (R&amp;D) </w:t>
      </w:r>
    </w:p>
    <w:p w14:paraId="372082B7" w14:textId="77777777" w:rsidR="005B55E1" w:rsidRPr="005B55E1" w:rsidRDefault="00DB4976" w:rsidP="005B55E1">
      <w:pPr>
        <w:spacing w:after="120"/>
        <w:rPr>
          <w:rFonts w:ascii="Verdana" w:hAnsi="Verdana"/>
          <w:sz w:val="20"/>
          <w:szCs w:val="20"/>
          <w:lang w:val="hr-HR"/>
        </w:rPr>
      </w:pPr>
      <w:sdt>
        <w:sdtPr>
          <w:rPr>
            <w:rFonts w:ascii="Verdana" w:hAnsi="Verdana"/>
            <w:sz w:val="20"/>
            <w:szCs w:val="20"/>
            <w:lang w:val="hr-HR"/>
          </w:rPr>
          <w:id w:val="74214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="005B55E1" w:rsidRPr="005B55E1">
        <w:rPr>
          <w:rFonts w:ascii="Verdana" w:hAnsi="Verdana"/>
          <w:sz w:val="20"/>
          <w:szCs w:val="20"/>
          <w:lang w:val="hr-HR"/>
        </w:rPr>
        <w:t xml:space="preserve"> Projekt s utjecajem na nacionalne / međunarodne politike </w:t>
      </w:r>
    </w:p>
    <w:p w14:paraId="75436B43" w14:textId="77777777" w:rsidR="005B55E1" w:rsidRPr="005B55E1" w:rsidRDefault="00DB4976" w:rsidP="005B55E1">
      <w:pPr>
        <w:spacing w:after="120"/>
        <w:rPr>
          <w:rFonts w:ascii="Verdana" w:hAnsi="Verdana"/>
          <w:sz w:val="20"/>
          <w:szCs w:val="20"/>
          <w:lang w:val="hr-HR"/>
        </w:rPr>
      </w:pPr>
      <w:sdt>
        <w:sdtPr>
          <w:rPr>
            <w:rFonts w:ascii="Verdana" w:hAnsi="Verdana"/>
            <w:sz w:val="20"/>
            <w:szCs w:val="20"/>
            <w:lang w:val="hr-HR"/>
          </w:rPr>
          <w:id w:val="155148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="005B55E1" w:rsidRPr="005B55E1">
        <w:rPr>
          <w:rFonts w:ascii="Verdana" w:hAnsi="Verdana"/>
          <w:sz w:val="20"/>
          <w:szCs w:val="20"/>
          <w:lang w:val="hr-HR"/>
        </w:rPr>
        <w:t xml:space="preserve"> Projekt s p</w:t>
      </w:r>
      <w:r w:rsidR="005B55E1" w:rsidRPr="005B55E1">
        <w:rPr>
          <w:rFonts w:ascii="Verdana" w:hAnsi="Verdana"/>
          <w:i/>
          <w:sz w:val="20"/>
          <w:szCs w:val="20"/>
          <w:lang w:val="hr-HR"/>
        </w:rPr>
        <w:t>otencijalnom uporabom / korištenjem rezultata (patenti, zaštita IPR, novi proizvodi, programi i sl.)</w:t>
      </w:r>
    </w:p>
    <w:p w14:paraId="3676DFCD" w14:textId="77777777" w:rsidR="005B55E1" w:rsidRPr="005B55E1" w:rsidRDefault="00DB4976" w:rsidP="005B55E1">
      <w:pPr>
        <w:spacing w:after="120"/>
        <w:rPr>
          <w:rFonts w:ascii="Verdana" w:hAnsi="Verdana"/>
          <w:sz w:val="20"/>
          <w:szCs w:val="20"/>
          <w:lang w:val="hr-HR"/>
        </w:rPr>
      </w:pPr>
      <w:sdt>
        <w:sdtPr>
          <w:rPr>
            <w:rFonts w:ascii="Verdana" w:hAnsi="Verdana"/>
            <w:sz w:val="20"/>
            <w:szCs w:val="20"/>
            <w:lang w:val="hr-HR"/>
          </w:rPr>
          <w:id w:val="119573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="005B55E1" w:rsidRPr="005B55E1">
        <w:rPr>
          <w:rFonts w:ascii="Verdana" w:hAnsi="Verdana"/>
          <w:sz w:val="20"/>
          <w:szCs w:val="20"/>
          <w:lang w:val="hr-HR"/>
        </w:rPr>
        <w:t xml:space="preserve"> Značajno sudjelovanje međunarodnih istraživača i ustanova</w:t>
      </w:r>
    </w:p>
    <w:p w14:paraId="09749C0F" w14:textId="77777777" w:rsidR="005B55E1" w:rsidRPr="005B55E1" w:rsidRDefault="00DB4976" w:rsidP="005B55E1">
      <w:pPr>
        <w:spacing w:after="120"/>
        <w:rPr>
          <w:rFonts w:ascii="Verdana" w:hAnsi="Verdana"/>
          <w:sz w:val="20"/>
          <w:szCs w:val="20"/>
          <w:lang w:val="hr-HR"/>
        </w:rPr>
      </w:pPr>
      <w:sdt>
        <w:sdtPr>
          <w:rPr>
            <w:rFonts w:ascii="Verdana" w:hAnsi="Verdana"/>
            <w:sz w:val="20"/>
            <w:szCs w:val="20"/>
            <w:lang w:val="hr-HR"/>
          </w:rPr>
          <w:id w:val="42362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="005B55E1" w:rsidRPr="005B55E1">
        <w:rPr>
          <w:rFonts w:ascii="Verdana" w:hAnsi="Verdana"/>
          <w:sz w:val="20"/>
          <w:szCs w:val="20"/>
          <w:lang w:val="hr-HR"/>
        </w:rPr>
        <w:t xml:space="preserve"> Uključuje suradnju s javnim i privatnim sektorom (npr. poduzetnicima, tvorcima politika, udrugama civilnog društva, krajnjim korisnicima…) </w:t>
      </w:r>
    </w:p>
    <w:p w14:paraId="5993A418" w14:textId="77777777" w:rsidR="005B55E1" w:rsidRPr="005B55E1" w:rsidRDefault="00DB4976" w:rsidP="005B55E1">
      <w:pPr>
        <w:spacing w:after="120"/>
        <w:rPr>
          <w:rFonts w:ascii="Verdana" w:hAnsi="Verdana"/>
          <w:sz w:val="20"/>
          <w:szCs w:val="20"/>
          <w:lang w:val="hr-HR"/>
        </w:rPr>
      </w:pPr>
      <w:sdt>
        <w:sdtPr>
          <w:rPr>
            <w:rFonts w:ascii="Verdana" w:hAnsi="Verdana"/>
            <w:sz w:val="20"/>
            <w:szCs w:val="20"/>
            <w:lang w:val="hr-HR"/>
          </w:rPr>
          <w:id w:val="-67749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E1" w:rsidRPr="005B55E1">
            <w:rPr>
              <w:rFonts w:ascii="MS Gothic" w:eastAsia="MS Gothic" w:hAnsi="MS Gothic" w:cs="MS Gothic" w:hint="eastAsia"/>
              <w:sz w:val="20"/>
              <w:szCs w:val="20"/>
              <w:lang w:val="hr-HR"/>
            </w:rPr>
            <w:t>☐</w:t>
          </w:r>
        </w:sdtContent>
      </w:sdt>
      <w:r w:rsidR="005B55E1" w:rsidRPr="005B55E1">
        <w:rPr>
          <w:rFonts w:ascii="Verdana" w:hAnsi="Verdana"/>
          <w:sz w:val="20"/>
          <w:szCs w:val="20"/>
          <w:lang w:val="hr-HR"/>
        </w:rPr>
        <w:t xml:space="preserve"> Drugo</w:t>
      </w:r>
    </w:p>
    <w:p w14:paraId="100B12D9" w14:textId="77777777" w:rsidR="005B55E1" w:rsidRPr="005B55E1" w:rsidRDefault="005B55E1" w:rsidP="005B55E1">
      <w:pPr>
        <w:spacing w:after="120"/>
        <w:rPr>
          <w:rFonts w:ascii="Verdana" w:hAnsi="Verdana"/>
          <w:b/>
          <w:i/>
          <w:sz w:val="20"/>
          <w:szCs w:val="20"/>
          <w:lang w:val="hr-HR"/>
        </w:rPr>
      </w:pPr>
      <w:r w:rsidRPr="005B55E1">
        <w:rPr>
          <w:rFonts w:ascii="Verdana" w:hAnsi="Verdana"/>
          <w:b/>
          <w:i/>
          <w:sz w:val="20"/>
          <w:szCs w:val="20"/>
          <w:lang w:val="hr-HR"/>
        </w:rPr>
        <w:t>Komentari</w:t>
      </w:r>
    </w:p>
    <w:tbl>
      <w:tblPr>
        <w:tblW w:w="8688" w:type="dxa"/>
        <w:tblInd w:w="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8"/>
      </w:tblGrid>
      <w:tr w:rsidR="005B55E1" w:rsidRPr="005B55E1" w14:paraId="67211C38" w14:textId="77777777" w:rsidTr="001F776A">
        <w:trPr>
          <w:cantSplit/>
          <w:trHeight w:val="547"/>
        </w:trPr>
        <w:tc>
          <w:tcPr>
            <w:tcW w:w="8688" w:type="dxa"/>
          </w:tcPr>
          <w:p w14:paraId="13DED86A" w14:textId="77777777" w:rsidR="005B55E1" w:rsidRPr="005B55E1" w:rsidRDefault="005B55E1" w:rsidP="001F776A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</w:tbl>
    <w:p w14:paraId="07F9DE0F" w14:textId="77777777" w:rsidR="00A64D28" w:rsidRPr="005B55E1" w:rsidRDefault="00A64D28" w:rsidP="00A64D28">
      <w:pPr>
        <w:rPr>
          <w:rFonts w:ascii="Verdana" w:hAnsi="Verdana"/>
          <w:b/>
          <w:sz w:val="20"/>
          <w:szCs w:val="20"/>
          <w:lang w:val="hr-HR"/>
        </w:rPr>
      </w:pPr>
    </w:p>
    <w:p w14:paraId="07F9DE10" w14:textId="77777777" w:rsidR="00A64D28" w:rsidRPr="005B55E1" w:rsidRDefault="00A64D28" w:rsidP="00A64D28">
      <w:pPr>
        <w:rPr>
          <w:rFonts w:ascii="Verdana" w:hAnsi="Verdana"/>
          <w:b/>
          <w:sz w:val="20"/>
          <w:szCs w:val="20"/>
          <w:lang w:val="hr-HR"/>
        </w:rPr>
      </w:pPr>
    </w:p>
    <w:p w14:paraId="07F9DE11" w14:textId="77777777" w:rsidR="000869C5" w:rsidRPr="005B55E1" w:rsidRDefault="000869C5" w:rsidP="000869C5">
      <w:pPr>
        <w:jc w:val="center"/>
        <w:rPr>
          <w:rFonts w:ascii="Verdana" w:hAnsi="Verdana"/>
          <w:b/>
          <w:sz w:val="20"/>
          <w:szCs w:val="20"/>
          <w:lang w:val="hr-HR"/>
        </w:rPr>
      </w:pPr>
      <w:r w:rsidRPr="005B55E1">
        <w:rPr>
          <w:rFonts w:ascii="Verdana" w:hAnsi="Verdana"/>
          <w:b/>
          <w:sz w:val="20"/>
          <w:szCs w:val="20"/>
          <w:lang w:val="hr-HR"/>
        </w:rPr>
        <w:t>Bilješka o analizi financijskog izvješća</w:t>
      </w:r>
    </w:p>
    <w:p w14:paraId="07F9DE12" w14:textId="77777777" w:rsidR="00A64D28" w:rsidRPr="005B55E1" w:rsidRDefault="00A64D28" w:rsidP="00A64D28">
      <w:pPr>
        <w:rPr>
          <w:rFonts w:ascii="Verdana" w:hAnsi="Verdana"/>
          <w:b/>
          <w:sz w:val="20"/>
          <w:szCs w:val="20"/>
          <w:lang w:val="hr-HR"/>
        </w:rPr>
      </w:pPr>
    </w:p>
    <w:p w14:paraId="07F156D5" w14:textId="768430F4" w:rsidR="00131163" w:rsidRPr="00131163" w:rsidRDefault="00131163" w:rsidP="00131163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  <w:lang w:val="hr-HR"/>
        </w:rPr>
      </w:pPr>
      <w:r w:rsidRPr="00131163">
        <w:rPr>
          <w:rFonts w:ascii="Verdana" w:hAnsi="Verdana"/>
          <w:b/>
          <w:sz w:val="20"/>
          <w:szCs w:val="20"/>
          <w:lang w:val="hr-HR"/>
        </w:rPr>
        <w:t>Sredstva Zaklade:</w:t>
      </w:r>
    </w:p>
    <w:p w14:paraId="509CD9C8" w14:textId="77777777" w:rsidR="00131163" w:rsidRPr="00131163" w:rsidRDefault="00131163" w:rsidP="00A64D28">
      <w:pPr>
        <w:rPr>
          <w:rFonts w:ascii="Verdana" w:hAnsi="Verdana"/>
          <w:b/>
          <w:sz w:val="20"/>
          <w:szCs w:val="20"/>
          <w:lang w:val="hr-HR"/>
        </w:rPr>
      </w:pPr>
    </w:p>
    <w:p w14:paraId="07F9DE13" w14:textId="4B6E0A2F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>Ukupna isplaćena sredstva</w:t>
      </w:r>
      <w:r w:rsidR="00E74596" w:rsidRPr="005B55E1">
        <w:rPr>
          <w:rFonts w:ascii="Verdana" w:hAnsi="Verdana"/>
          <w:sz w:val="20"/>
          <w:szCs w:val="20"/>
          <w:lang w:val="hr-HR"/>
        </w:rPr>
        <w:t xml:space="preserve"> (popunjava HRZZ)</w:t>
      </w:r>
      <w:r w:rsidRPr="005B55E1">
        <w:rPr>
          <w:rFonts w:ascii="Verdana" w:hAnsi="Verdana"/>
          <w:sz w:val="20"/>
          <w:szCs w:val="20"/>
          <w:lang w:val="hr-HR"/>
        </w:rPr>
        <w:t>:</w:t>
      </w:r>
      <w:r w:rsidR="00221ED2" w:rsidRPr="005B55E1">
        <w:rPr>
          <w:rFonts w:ascii="Verdana" w:hAnsi="Verdana"/>
          <w:sz w:val="20"/>
          <w:szCs w:val="20"/>
          <w:lang w:val="hr-HR"/>
        </w:rPr>
        <w:t xml:space="preserve"> </w:t>
      </w:r>
    </w:p>
    <w:p w14:paraId="07F9DE14" w14:textId="578983FD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>Neutrošeno (ukupno)</w:t>
      </w:r>
      <w:r w:rsidR="00E74596" w:rsidRPr="005B55E1">
        <w:rPr>
          <w:rFonts w:ascii="Verdana" w:hAnsi="Verdana"/>
          <w:sz w:val="20"/>
          <w:szCs w:val="20"/>
          <w:lang w:val="hr-HR"/>
        </w:rPr>
        <w:t xml:space="preserve"> (popunjava HRZZ)</w:t>
      </w:r>
      <w:r w:rsidRPr="005B55E1">
        <w:rPr>
          <w:rFonts w:ascii="Verdana" w:hAnsi="Verdana"/>
          <w:sz w:val="20"/>
          <w:szCs w:val="20"/>
          <w:lang w:val="hr-HR"/>
        </w:rPr>
        <w:t>:</w:t>
      </w:r>
      <w:r w:rsidR="00FC1E17" w:rsidRPr="005B55E1">
        <w:rPr>
          <w:rFonts w:ascii="Verdana" w:hAnsi="Verdana"/>
          <w:sz w:val="20"/>
          <w:szCs w:val="20"/>
          <w:lang w:val="hr-HR"/>
        </w:rPr>
        <w:t xml:space="preserve"> </w:t>
      </w:r>
    </w:p>
    <w:p w14:paraId="07F9DE15" w14:textId="519975B9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>Nenamjenski utrošeno</w:t>
      </w:r>
      <w:r w:rsidR="00E74596" w:rsidRPr="005B55E1">
        <w:rPr>
          <w:rFonts w:ascii="Verdana" w:hAnsi="Verdana"/>
          <w:sz w:val="20"/>
          <w:szCs w:val="20"/>
          <w:lang w:val="hr-HR"/>
        </w:rPr>
        <w:t>(popunjava HRZZ)</w:t>
      </w:r>
      <w:r w:rsidRPr="005B55E1">
        <w:rPr>
          <w:rFonts w:ascii="Verdana" w:hAnsi="Verdana"/>
          <w:sz w:val="20"/>
          <w:szCs w:val="20"/>
          <w:lang w:val="hr-HR"/>
        </w:rPr>
        <w:t>:</w:t>
      </w:r>
      <w:r w:rsidR="00227F5E" w:rsidRPr="005B55E1">
        <w:rPr>
          <w:rFonts w:ascii="Verdana" w:hAnsi="Verdana"/>
          <w:sz w:val="20"/>
          <w:szCs w:val="20"/>
          <w:lang w:val="hr-HR"/>
        </w:rPr>
        <w:t xml:space="preserve"> </w:t>
      </w:r>
    </w:p>
    <w:p w14:paraId="07F9DE16" w14:textId="77777777" w:rsidR="00A64D28" w:rsidRPr="002D4F7B" w:rsidRDefault="00A64D28" w:rsidP="00A64D28">
      <w:pPr>
        <w:rPr>
          <w:rFonts w:ascii="Verdana" w:hAnsi="Verdana"/>
          <w:color w:val="FF0000"/>
          <w:sz w:val="20"/>
          <w:szCs w:val="20"/>
          <w:lang w:val="hr-HR"/>
        </w:rPr>
      </w:pPr>
    </w:p>
    <w:p w14:paraId="1F149B16" w14:textId="4856E75E" w:rsidR="00131163" w:rsidRPr="00DA746B" w:rsidRDefault="00131163" w:rsidP="00131163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  <w:lang w:val="hr-HR"/>
        </w:rPr>
      </w:pPr>
      <w:r w:rsidRPr="00DA746B">
        <w:rPr>
          <w:rFonts w:ascii="Verdana" w:hAnsi="Verdana"/>
          <w:b/>
          <w:sz w:val="20"/>
          <w:szCs w:val="20"/>
          <w:lang w:val="hr-HR"/>
        </w:rPr>
        <w:t>Sredstva partnerske ustanove:</w:t>
      </w:r>
    </w:p>
    <w:p w14:paraId="748E68C4" w14:textId="77777777" w:rsidR="00131163" w:rsidRPr="00DA746B" w:rsidRDefault="00131163" w:rsidP="00A64D28">
      <w:pPr>
        <w:rPr>
          <w:rFonts w:ascii="Verdana" w:hAnsi="Verdana"/>
          <w:sz w:val="20"/>
          <w:szCs w:val="20"/>
          <w:lang w:val="hr-HR"/>
        </w:rPr>
      </w:pPr>
    </w:p>
    <w:p w14:paraId="04265828" w14:textId="77777777" w:rsidR="00131163" w:rsidRPr="00DA746B" w:rsidRDefault="00131163" w:rsidP="00131163">
      <w:pPr>
        <w:rPr>
          <w:rFonts w:ascii="Verdana" w:hAnsi="Verdana"/>
          <w:sz w:val="20"/>
          <w:szCs w:val="20"/>
          <w:lang w:val="hr-HR"/>
        </w:rPr>
      </w:pPr>
      <w:r w:rsidRPr="00DA746B">
        <w:rPr>
          <w:rFonts w:ascii="Verdana" w:hAnsi="Verdana"/>
          <w:sz w:val="20"/>
          <w:szCs w:val="20"/>
          <w:lang w:val="hr-HR"/>
        </w:rPr>
        <w:t xml:space="preserve">Ukupna isplaćena sredstva (popunjava HRZZ): </w:t>
      </w:r>
    </w:p>
    <w:p w14:paraId="4E10ABBB" w14:textId="77777777" w:rsidR="00131163" w:rsidRPr="00DA746B" w:rsidRDefault="00131163" w:rsidP="00131163">
      <w:pPr>
        <w:rPr>
          <w:rFonts w:ascii="Verdana" w:hAnsi="Verdana"/>
          <w:sz w:val="20"/>
          <w:szCs w:val="20"/>
          <w:lang w:val="hr-HR"/>
        </w:rPr>
      </w:pPr>
      <w:r w:rsidRPr="00DA746B">
        <w:rPr>
          <w:rFonts w:ascii="Verdana" w:hAnsi="Verdana"/>
          <w:sz w:val="20"/>
          <w:szCs w:val="20"/>
          <w:lang w:val="hr-HR"/>
        </w:rPr>
        <w:t xml:space="preserve">Neutrošeno (ukupno) (popunjava HRZZ): </w:t>
      </w:r>
    </w:p>
    <w:p w14:paraId="383F05EE" w14:textId="77777777" w:rsidR="00131163" w:rsidRDefault="00131163" w:rsidP="00131163">
      <w:pPr>
        <w:rPr>
          <w:rFonts w:ascii="Verdana" w:hAnsi="Verdana"/>
          <w:sz w:val="20"/>
          <w:szCs w:val="20"/>
          <w:lang w:val="hr-HR"/>
        </w:rPr>
      </w:pPr>
    </w:p>
    <w:p w14:paraId="165615E0" w14:textId="77777777" w:rsidR="00131163" w:rsidRPr="005B55E1" w:rsidRDefault="00131163" w:rsidP="00A64D28">
      <w:pPr>
        <w:rPr>
          <w:rFonts w:ascii="Verdana" w:hAnsi="Verdana"/>
          <w:sz w:val="20"/>
          <w:szCs w:val="20"/>
          <w:lang w:val="hr-HR"/>
        </w:rPr>
      </w:pPr>
    </w:p>
    <w:p w14:paraId="07F9DE17" w14:textId="5BEABC39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  <w:r w:rsidRPr="005B55E1">
        <w:rPr>
          <w:rFonts w:ascii="Verdana" w:hAnsi="Verdana"/>
          <w:sz w:val="20"/>
          <w:szCs w:val="20"/>
          <w:lang w:val="hr-HR"/>
        </w:rPr>
        <w:t>Procjena financijskog izvješća</w:t>
      </w:r>
      <w:r w:rsidR="00E74596" w:rsidRPr="005B55E1">
        <w:rPr>
          <w:rFonts w:ascii="Verdana" w:hAnsi="Verdana"/>
          <w:sz w:val="20"/>
          <w:szCs w:val="20"/>
          <w:lang w:val="hr-HR"/>
        </w:rPr>
        <w:t>(popunjava HRZZ)</w:t>
      </w:r>
      <w:r w:rsidRPr="005B55E1">
        <w:rPr>
          <w:rFonts w:ascii="Verdana" w:hAnsi="Verdana"/>
          <w:sz w:val="20"/>
          <w:szCs w:val="20"/>
          <w:lang w:val="hr-HR"/>
        </w:rPr>
        <w:t>:</w:t>
      </w:r>
    </w:p>
    <w:tbl>
      <w:tblPr>
        <w:tblW w:w="8688" w:type="dxa"/>
        <w:tblInd w:w="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8"/>
      </w:tblGrid>
      <w:tr w:rsidR="00A64D28" w:rsidRPr="005B55E1" w14:paraId="07F9DE19" w14:textId="77777777" w:rsidTr="001F45EE">
        <w:trPr>
          <w:cantSplit/>
          <w:trHeight w:val="547"/>
        </w:trPr>
        <w:tc>
          <w:tcPr>
            <w:tcW w:w="8688" w:type="dxa"/>
          </w:tcPr>
          <w:p w14:paraId="07F9DE18" w14:textId="07461ADE" w:rsidR="00A64D28" w:rsidRPr="005B55E1" w:rsidRDefault="00A64D28" w:rsidP="00227F5E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</w:tbl>
    <w:p w14:paraId="07F9DE1A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</w:p>
    <w:p w14:paraId="07F9DE20" w14:textId="77777777" w:rsidR="00A64D28" w:rsidRPr="005B55E1" w:rsidRDefault="00A64D28" w:rsidP="00A64D28">
      <w:pPr>
        <w:pStyle w:val="BSCoreText"/>
        <w:rPr>
          <w:rFonts w:ascii="Verdana" w:hAnsi="Verdana"/>
          <w:sz w:val="20"/>
          <w:lang w:val="hr-HR"/>
        </w:rPr>
      </w:pPr>
    </w:p>
    <w:p w14:paraId="07F9DE21" w14:textId="77777777" w:rsidR="00A64D28" w:rsidRPr="005B55E1" w:rsidRDefault="00A64D28" w:rsidP="00A64D28">
      <w:pPr>
        <w:rPr>
          <w:rFonts w:ascii="Verdana" w:hAnsi="Verdana"/>
          <w:sz w:val="20"/>
          <w:szCs w:val="20"/>
          <w:lang w:val="hr-HR"/>
        </w:rPr>
      </w:pPr>
    </w:p>
    <w:p w14:paraId="07F9DE23" w14:textId="77777777" w:rsidR="00903859" w:rsidRPr="005B55E1" w:rsidRDefault="00903859">
      <w:pPr>
        <w:rPr>
          <w:rFonts w:ascii="Verdana" w:hAnsi="Verdana"/>
          <w:sz w:val="20"/>
          <w:szCs w:val="20"/>
          <w:lang w:val="hr-HR"/>
        </w:rPr>
      </w:pPr>
    </w:p>
    <w:sectPr w:rsidR="00903859" w:rsidRPr="005B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0E5E"/>
    <w:multiLevelType w:val="hybridMultilevel"/>
    <w:tmpl w:val="B3E4C2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06D9C"/>
    <w:multiLevelType w:val="hybridMultilevel"/>
    <w:tmpl w:val="2708D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5316D"/>
    <w:multiLevelType w:val="hybridMultilevel"/>
    <w:tmpl w:val="2708D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F3EB5"/>
    <w:multiLevelType w:val="hybridMultilevel"/>
    <w:tmpl w:val="C54A1C96"/>
    <w:lvl w:ilvl="0" w:tplc="CD802246">
      <w:start w:val="1"/>
      <w:numFmt w:val="bullet"/>
      <w:lvlText w:val=""/>
      <w:lvlJc w:val="left"/>
      <w:pPr>
        <w:tabs>
          <w:tab w:val="num" w:pos="1134"/>
        </w:tabs>
        <w:ind w:left="1134" w:hanging="774"/>
      </w:pPr>
      <w:rPr>
        <w:rFonts w:ascii="Wingdings 2" w:hAnsi="Wingdings 2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28"/>
    <w:rsid w:val="00074A58"/>
    <w:rsid w:val="000869C5"/>
    <w:rsid w:val="0010234D"/>
    <w:rsid w:val="00131163"/>
    <w:rsid w:val="00172696"/>
    <w:rsid w:val="001F68BB"/>
    <w:rsid w:val="00221ED2"/>
    <w:rsid w:val="002241B6"/>
    <w:rsid w:val="00227F5E"/>
    <w:rsid w:val="002D4F7B"/>
    <w:rsid w:val="002E45FB"/>
    <w:rsid w:val="0030662B"/>
    <w:rsid w:val="00320875"/>
    <w:rsid w:val="00365247"/>
    <w:rsid w:val="0045771F"/>
    <w:rsid w:val="00470384"/>
    <w:rsid w:val="004D5F31"/>
    <w:rsid w:val="005A3E5D"/>
    <w:rsid w:val="005B55E1"/>
    <w:rsid w:val="005B5B58"/>
    <w:rsid w:val="005C468B"/>
    <w:rsid w:val="00626303"/>
    <w:rsid w:val="00690A97"/>
    <w:rsid w:val="006C6877"/>
    <w:rsid w:val="006E40A5"/>
    <w:rsid w:val="00780EF0"/>
    <w:rsid w:val="007A3726"/>
    <w:rsid w:val="00826CFC"/>
    <w:rsid w:val="00852F64"/>
    <w:rsid w:val="008D0329"/>
    <w:rsid w:val="008E56E3"/>
    <w:rsid w:val="00903859"/>
    <w:rsid w:val="00986936"/>
    <w:rsid w:val="009B1837"/>
    <w:rsid w:val="009E74CF"/>
    <w:rsid w:val="00A07340"/>
    <w:rsid w:val="00A538FC"/>
    <w:rsid w:val="00A64D28"/>
    <w:rsid w:val="00A81133"/>
    <w:rsid w:val="00A83167"/>
    <w:rsid w:val="00AA0231"/>
    <w:rsid w:val="00B03352"/>
    <w:rsid w:val="00B44C1A"/>
    <w:rsid w:val="00B57387"/>
    <w:rsid w:val="00C06280"/>
    <w:rsid w:val="00C7584A"/>
    <w:rsid w:val="00C95351"/>
    <w:rsid w:val="00CA4A2B"/>
    <w:rsid w:val="00CD49AC"/>
    <w:rsid w:val="00D73196"/>
    <w:rsid w:val="00DA746B"/>
    <w:rsid w:val="00DB4976"/>
    <w:rsid w:val="00DB59E6"/>
    <w:rsid w:val="00E4231E"/>
    <w:rsid w:val="00E74596"/>
    <w:rsid w:val="00EC7917"/>
    <w:rsid w:val="00EF1C23"/>
    <w:rsid w:val="00F05ED8"/>
    <w:rsid w:val="00F271A0"/>
    <w:rsid w:val="00F447FC"/>
    <w:rsid w:val="00FA746E"/>
    <w:rsid w:val="00FC1E17"/>
    <w:rsid w:val="00FD1714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DD60"/>
  <w15:docId w15:val="{E570DC7F-4A4F-4DDB-AC62-0A2C2C4B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D28"/>
    <w:pPr>
      <w:ind w:left="720"/>
      <w:contextualSpacing/>
    </w:pPr>
  </w:style>
  <w:style w:type="paragraph" w:customStyle="1" w:styleId="BSCoreText">
    <w:name w:val="BS Core Text"/>
    <w:rsid w:val="00A64D28"/>
    <w:pPr>
      <w:spacing w:after="0" w:line="240" w:lineRule="auto"/>
    </w:pPr>
    <w:rPr>
      <w:rFonts w:ascii="CG Times" w:eastAsia="Times New Roman" w:hAnsi="CG Times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28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3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19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19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6C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A1B53FB84C646ABBF7C367662B7B6" ma:contentTypeVersion="0" ma:contentTypeDescription="Create a new document." ma:contentTypeScope="" ma:versionID="8cbba1a5449e19ff6cc9d00bb36d94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37C16-E698-433D-AB96-8E22704DF5F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818702-16C4-4843-98B1-1233E4747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9DC7C1-F118-412A-88CE-9572764B4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61830599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zaklada za znanost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Skelac</dc:creator>
  <cp:lastModifiedBy>Monika Marinović</cp:lastModifiedBy>
  <cp:revision>2</cp:revision>
  <dcterms:created xsi:type="dcterms:W3CDTF">2018-05-25T12:17:00Z</dcterms:created>
  <dcterms:modified xsi:type="dcterms:W3CDTF">2018-05-25T12:17:00Z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0x010100BE6A1B53FB84C646ABBF7C367662B7B6</vt:lpwstr>
  </property>
</Properties>
</file>